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FB3274" w:rsidRDefault="00366201" w:rsidP="00366201">
      <w:pPr>
        <w:ind w:left="-993"/>
        <w:rPr>
          <w:rFonts w:asciiTheme="minorHAnsi" w:hAnsiTheme="minorHAnsi"/>
          <w:sz w:val="28"/>
          <w:szCs w:val="28"/>
          <w:lang w:val="lv-LV"/>
        </w:rPr>
      </w:pPr>
      <w:r w:rsidRPr="00366201">
        <w:rPr>
          <w:rFonts w:asciiTheme="minorHAnsi" w:hAnsiTheme="minorHAnsi"/>
          <w:sz w:val="28"/>
          <w:szCs w:val="28"/>
          <w:lang w:val="lv-LV"/>
        </w:rPr>
        <w:t>LIFE Vide pārvaldība un informācija</w:t>
      </w:r>
    </w:p>
    <w:p w:rsidR="00366201" w:rsidRDefault="00366201" w:rsidP="00366201">
      <w:pPr>
        <w:ind w:left="-993"/>
        <w:rPr>
          <w:rFonts w:asciiTheme="minorHAnsi" w:hAnsiTheme="minorHAnsi"/>
          <w:sz w:val="28"/>
          <w:szCs w:val="28"/>
          <w:lang w:val="lv-LV"/>
        </w:rPr>
      </w:pPr>
    </w:p>
    <w:p w:rsidR="00366201" w:rsidRPr="00FB3274" w:rsidRDefault="00366201" w:rsidP="00366201">
      <w:pPr>
        <w:ind w:left="-993"/>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AAB3172A0F0F40E281CB5A338E7B9181"/>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E1FDB67DD99849B38E202C852E013FA3"/>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ACC12324C9F441A69F633728F85C73C9"/>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5393CE3041384B94ADD46E2D0AF4E539"/>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ED3A7C7F3CE34987BF4CD84CB606B244"/>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7F7C8C" w:rsidP="00A61B86">
            <w:pPr>
              <w:rPr>
                <w:rFonts w:asciiTheme="minorHAnsi" w:hAnsiTheme="minorHAnsi"/>
                <w:sz w:val="22"/>
                <w:szCs w:val="22"/>
                <w:lang w:val="lv-LV"/>
              </w:rPr>
            </w:pPr>
            <w:hyperlink r:id="rId5" w:history="1">
              <w:r w:rsidR="00366201" w:rsidRPr="00DE2C4D">
                <w:rPr>
                  <w:rStyle w:val="Hyperlink"/>
                  <w:rFonts w:asciiTheme="minorHAnsi" w:hAnsiTheme="minorHAnsi"/>
                  <w:sz w:val="22"/>
                  <w:szCs w:val="22"/>
                  <w:lang w:val="lv-LV"/>
                </w:rPr>
                <w:t>LIFE daud</w:t>
              </w:r>
              <w:r w:rsidR="00366201">
                <w:rPr>
                  <w:rStyle w:val="Hyperlink"/>
                  <w:rFonts w:asciiTheme="minorHAnsi" w:hAnsiTheme="minorHAnsi"/>
                  <w:sz w:val="22"/>
                  <w:szCs w:val="22"/>
                  <w:lang w:val="lv-LV"/>
                </w:rPr>
                <w:t>zgadu darba programmas 2018.-20</w:t>
              </w:r>
              <w:r w:rsidR="00366201" w:rsidRPr="00DE2C4D">
                <w:rPr>
                  <w:rStyle w:val="Hyperlink"/>
                  <w:rFonts w:asciiTheme="minorHAnsi" w:hAnsiTheme="minorHAnsi"/>
                  <w:sz w:val="22"/>
                  <w:szCs w:val="22"/>
                  <w:lang w:val="lv-LV"/>
                </w:rPr>
                <w:t>20.gadam</w:t>
              </w:r>
            </w:hyperlink>
            <w:r w:rsidR="00366201">
              <w:rPr>
                <w:rFonts w:asciiTheme="minorHAnsi" w:hAnsiTheme="minorHAnsi"/>
                <w:sz w:val="22"/>
                <w:szCs w:val="22"/>
                <w:lang w:val="lv-LV"/>
              </w:rPr>
              <w:t xml:space="preserve"> prioritārā tēma (izvēlieties 1-2 tēmas no programmas 3.3. sadaļas)</w:t>
            </w:r>
          </w:p>
        </w:tc>
        <w:sdt>
          <w:sdtPr>
            <w:rPr>
              <w:rFonts w:asciiTheme="minorHAnsi" w:hAnsiTheme="minorHAnsi"/>
              <w:noProof/>
              <w:color w:val="2F5496" w:themeColor="accent5" w:themeShade="BF"/>
              <w:sz w:val="22"/>
              <w:szCs w:val="22"/>
              <w:lang w:val="lv-LV"/>
            </w:rPr>
            <w:id w:val="1586560769"/>
            <w:placeholder>
              <w:docPart w:val="78940F72E7C54288B3A118C9BA122FF6"/>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678C52567FDF4C7B80CE7FAE2FAA81AF"/>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8F2AB7829BA24597AC9583C5FA447155"/>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D077A99C4A72429EB662DCB875FEEA20"/>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CF58DB89E5D044ABB9EDC6FF88118A0B"/>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9DE930474FB5481B960D8ACD18DAB572"/>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E0A6359051794DC4A25ED220833D65E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5F27A459A7A64C02A7D92561F7C65102"/>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D0196BB4116B4E4DB9D11E997D03569A"/>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Cita informācija, kas ir būtiska par projektu</w:t>
            </w:r>
          </w:p>
        </w:tc>
        <w:sdt>
          <w:sdtPr>
            <w:rPr>
              <w:rFonts w:asciiTheme="minorHAnsi" w:hAnsiTheme="minorHAnsi"/>
              <w:sz w:val="22"/>
              <w:szCs w:val="22"/>
              <w:lang w:val="lv-LV"/>
            </w:rPr>
            <w:id w:val="-1210489581"/>
            <w:placeholder>
              <w:docPart w:val="90BBA565009048D6B815A596E911E448"/>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BB38176B863B4533BF60A479C027053D"/>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lastRenderedPageBreak/>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7F7C8C">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366201">
        <w:rPr>
          <w:rFonts w:asciiTheme="minorHAnsi" w:hAnsiTheme="minorHAnsi"/>
          <w:b/>
          <w:i/>
          <w:sz w:val="22"/>
          <w:szCs w:val="22"/>
          <w:lang w:val="lv-LV"/>
        </w:rPr>
        <w:t>VIDE INFO</w:t>
      </w:r>
      <w:r w:rsidRPr="00584BD3">
        <w:rPr>
          <w:rFonts w:asciiTheme="minorHAnsi" w:hAnsiTheme="minorHAnsi"/>
          <w:b/>
          <w:i/>
          <w:sz w:val="22"/>
          <w:szCs w:val="22"/>
          <w:lang w:val="lv-LV"/>
        </w:rPr>
        <w:t xml:space="preserve"> projekta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cuYpW1iu1TyfvNbQZoVLMvtWleyx3qqCsRhdVGWG89d85eNd0Fb5V3i8nB+ZKWf7jCcb57fv+571ziU2fRSj8w==" w:salt="Jd8WDHXvN5OpKM6th9GHlg=="/>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D0"/>
    <w:rsid w:val="000A3989"/>
    <w:rsid w:val="000B2892"/>
    <w:rsid w:val="000D0AEF"/>
    <w:rsid w:val="00144CD6"/>
    <w:rsid w:val="001E24E7"/>
    <w:rsid w:val="001F591F"/>
    <w:rsid w:val="00364C7A"/>
    <w:rsid w:val="00366201"/>
    <w:rsid w:val="0051135C"/>
    <w:rsid w:val="005251E8"/>
    <w:rsid w:val="00560787"/>
    <w:rsid w:val="00584BD3"/>
    <w:rsid w:val="00597918"/>
    <w:rsid w:val="005B457B"/>
    <w:rsid w:val="005C2606"/>
    <w:rsid w:val="00601AE2"/>
    <w:rsid w:val="00611794"/>
    <w:rsid w:val="00682E4A"/>
    <w:rsid w:val="007F7C8C"/>
    <w:rsid w:val="00A23AE7"/>
    <w:rsid w:val="00A61B86"/>
    <w:rsid w:val="00B3091A"/>
    <w:rsid w:val="00B45100"/>
    <w:rsid w:val="00B51A4B"/>
    <w:rsid w:val="00B80BAE"/>
    <w:rsid w:val="00C16963"/>
    <w:rsid w:val="00C7030A"/>
    <w:rsid w:val="00D4401D"/>
    <w:rsid w:val="00DC714D"/>
    <w:rsid w:val="00DE36D9"/>
    <w:rsid w:val="00EB39D2"/>
    <w:rsid w:val="00EC059E"/>
    <w:rsid w:val="00ED05A2"/>
    <w:rsid w:val="00F46FD0"/>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29B2"/>
  <w15:chartTrackingRefBased/>
  <w15:docId w15:val="{166F3EFF-432D-4AAE-BD91-A47F13B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GIE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B3172A0F0F40E281CB5A338E7B9181"/>
        <w:category>
          <w:name w:val="General"/>
          <w:gallery w:val="placeholder"/>
        </w:category>
        <w:types>
          <w:type w:val="bbPlcHdr"/>
        </w:types>
        <w:behaviors>
          <w:behavior w:val="content"/>
        </w:behaviors>
        <w:guid w:val="{5153D7C9-2468-4BBF-AAB9-1068574224D0}"/>
      </w:docPartPr>
      <w:docPartBody>
        <w:p w:rsidR="009B39C3" w:rsidRDefault="009B39C3">
          <w:pPr>
            <w:pStyle w:val="AAB3172A0F0F40E281CB5A338E7B9181"/>
          </w:pPr>
          <w:r w:rsidRPr="00C16963">
            <w:rPr>
              <w:rStyle w:val="PlaceholderText"/>
              <w:rFonts w:eastAsiaTheme="minorHAnsi"/>
              <w:color w:val="2E74B5" w:themeColor="accent5" w:themeShade="BF"/>
            </w:rPr>
            <w:t>Ievadiet tekstu</w:t>
          </w:r>
        </w:p>
      </w:docPartBody>
    </w:docPart>
    <w:docPart>
      <w:docPartPr>
        <w:name w:val="E1FDB67DD99849B38E202C852E013FA3"/>
        <w:category>
          <w:name w:val="General"/>
          <w:gallery w:val="placeholder"/>
        </w:category>
        <w:types>
          <w:type w:val="bbPlcHdr"/>
        </w:types>
        <w:behaviors>
          <w:behavior w:val="content"/>
        </w:behaviors>
        <w:guid w:val="{ED7A3C90-D0E8-4AFA-9F15-E7B1F543B2AD}"/>
      </w:docPartPr>
      <w:docPartBody>
        <w:p w:rsidR="009B39C3" w:rsidRDefault="009B39C3">
          <w:pPr>
            <w:pStyle w:val="E1FDB67DD99849B38E202C852E013FA3"/>
          </w:pPr>
          <w:r w:rsidRPr="00C16963">
            <w:rPr>
              <w:rStyle w:val="PlaceholderText"/>
              <w:rFonts w:eastAsiaTheme="minorHAnsi"/>
              <w:color w:val="2E74B5" w:themeColor="accent5" w:themeShade="BF"/>
            </w:rPr>
            <w:t>Ievadiet tekstu</w:t>
          </w:r>
        </w:p>
      </w:docPartBody>
    </w:docPart>
    <w:docPart>
      <w:docPartPr>
        <w:name w:val="ACC12324C9F441A69F633728F85C73C9"/>
        <w:category>
          <w:name w:val="General"/>
          <w:gallery w:val="placeholder"/>
        </w:category>
        <w:types>
          <w:type w:val="bbPlcHdr"/>
        </w:types>
        <w:behaviors>
          <w:behavior w:val="content"/>
        </w:behaviors>
        <w:guid w:val="{B7873F69-C0AF-4A1A-B4AC-69DAAD60D110}"/>
      </w:docPartPr>
      <w:docPartBody>
        <w:p w:rsidR="009B39C3" w:rsidRDefault="009B39C3">
          <w:pPr>
            <w:pStyle w:val="ACC12324C9F441A69F633728F85C73C9"/>
          </w:pPr>
          <w:r w:rsidRPr="00C16963">
            <w:rPr>
              <w:rStyle w:val="PlaceholderText"/>
              <w:rFonts w:eastAsiaTheme="minorHAnsi"/>
              <w:color w:val="2E74B5" w:themeColor="accent5" w:themeShade="BF"/>
            </w:rPr>
            <w:t>Ievadiet tekstu</w:t>
          </w:r>
        </w:p>
      </w:docPartBody>
    </w:docPart>
    <w:docPart>
      <w:docPartPr>
        <w:name w:val="5393CE3041384B94ADD46E2D0AF4E539"/>
        <w:category>
          <w:name w:val="General"/>
          <w:gallery w:val="placeholder"/>
        </w:category>
        <w:types>
          <w:type w:val="bbPlcHdr"/>
        </w:types>
        <w:behaviors>
          <w:behavior w:val="content"/>
        </w:behaviors>
        <w:guid w:val="{2C0BD4E0-A95E-4F35-9E2D-B8C896715D04}"/>
      </w:docPartPr>
      <w:docPartBody>
        <w:p w:rsidR="009B39C3" w:rsidRDefault="009B39C3">
          <w:pPr>
            <w:pStyle w:val="5393CE3041384B94ADD46E2D0AF4E539"/>
          </w:pPr>
          <w:r w:rsidRPr="00C16963">
            <w:rPr>
              <w:rStyle w:val="PlaceholderText"/>
              <w:rFonts w:eastAsiaTheme="minorHAnsi"/>
              <w:color w:val="2E74B5" w:themeColor="accent5" w:themeShade="BF"/>
            </w:rPr>
            <w:t>Ievadiet tekstu</w:t>
          </w:r>
        </w:p>
      </w:docPartBody>
    </w:docPart>
    <w:docPart>
      <w:docPartPr>
        <w:name w:val="ED3A7C7F3CE34987BF4CD84CB606B244"/>
        <w:category>
          <w:name w:val="General"/>
          <w:gallery w:val="placeholder"/>
        </w:category>
        <w:types>
          <w:type w:val="bbPlcHdr"/>
        </w:types>
        <w:behaviors>
          <w:behavior w:val="content"/>
        </w:behaviors>
        <w:guid w:val="{77696EFA-F896-4C5D-A0BC-D31E37734EB1}"/>
      </w:docPartPr>
      <w:docPartBody>
        <w:p w:rsidR="009B39C3" w:rsidRDefault="009B39C3">
          <w:pPr>
            <w:pStyle w:val="ED3A7C7F3CE34987BF4CD84CB606B244"/>
          </w:pPr>
          <w:r w:rsidRPr="00364C7A">
            <w:rPr>
              <w:color w:val="2E74B5" w:themeColor="accent5" w:themeShade="BF"/>
            </w:rPr>
            <w:t>Nosaukumam jāatspoguļo projekta mērķi, akronīmam jāsatur vārds "LIFE" , maksimālais zīmju skaits nepārsniedz 200.</w:t>
          </w:r>
        </w:p>
      </w:docPartBody>
    </w:docPart>
    <w:docPart>
      <w:docPartPr>
        <w:name w:val="78940F72E7C54288B3A118C9BA122FF6"/>
        <w:category>
          <w:name w:val="General"/>
          <w:gallery w:val="placeholder"/>
        </w:category>
        <w:types>
          <w:type w:val="bbPlcHdr"/>
        </w:types>
        <w:behaviors>
          <w:behavior w:val="content"/>
        </w:behaviors>
        <w:guid w:val="{19810205-4AE5-4404-A28E-45A41F0D95A5}"/>
      </w:docPartPr>
      <w:docPartBody>
        <w:p w:rsidR="009B39C3" w:rsidRDefault="009B39C3">
          <w:pPr>
            <w:pStyle w:val="78940F72E7C54288B3A118C9BA122FF6"/>
          </w:pPr>
          <w:r w:rsidRPr="005B457B">
            <w:rPr>
              <w:noProof/>
              <w:color w:val="2E74B5" w:themeColor="accent5" w:themeShade="BF"/>
            </w:rPr>
            <w:t xml:space="preserve">Izvēlieties ne vairāk kā 2 tēmas no LIFE daudzgadu darba programmas </w:t>
          </w:r>
          <w:r w:rsidRPr="005B457B">
            <w:rPr>
              <w:noProof/>
              <w:color w:val="2E74B5" w:themeColor="accent5" w:themeShade="BF"/>
            </w:rPr>
            <w:t>attiecīgās sadaļas, un citējiet izvēlētās tēmas šajā logā.</w:t>
          </w:r>
        </w:p>
      </w:docPartBody>
    </w:docPart>
    <w:docPart>
      <w:docPartPr>
        <w:name w:val="678C52567FDF4C7B80CE7FAE2FAA81AF"/>
        <w:category>
          <w:name w:val="General"/>
          <w:gallery w:val="placeholder"/>
        </w:category>
        <w:types>
          <w:type w:val="bbPlcHdr"/>
        </w:types>
        <w:behaviors>
          <w:behavior w:val="content"/>
        </w:behaviors>
        <w:guid w:val="{4D279D95-E8F0-45E3-9B57-9764DD567137}"/>
      </w:docPartPr>
      <w:docPartBody>
        <w:p w:rsidR="009B39C3" w:rsidRDefault="009B39C3">
          <w:pPr>
            <w:pStyle w:val="678C52567FDF4C7B80CE7FAE2FAA81AF"/>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w:t>
          </w:r>
          <w:r w:rsidRPr="005B457B">
            <w:rPr>
              <w:color w:val="2E74B5" w:themeColor="accent5" w:themeShade="BF"/>
            </w:rPr>
            <w:t>ā, ja projekts netiks īstenots un problēma netiks risināta. Ja iespējams, norādiet arī citus šobrīd pieejamus risinājumus esošajai problēmai.</w:t>
          </w:r>
        </w:p>
      </w:docPartBody>
    </w:docPart>
    <w:docPart>
      <w:docPartPr>
        <w:name w:val="8F2AB7829BA24597AC9583C5FA447155"/>
        <w:category>
          <w:name w:val="General"/>
          <w:gallery w:val="placeholder"/>
        </w:category>
        <w:types>
          <w:type w:val="bbPlcHdr"/>
        </w:types>
        <w:behaviors>
          <w:behavior w:val="content"/>
        </w:behaviors>
        <w:guid w:val="{503FFF27-175B-431F-9BA9-6F574E50B1CA}"/>
      </w:docPartPr>
      <w:docPartBody>
        <w:p w:rsidR="009B39C3" w:rsidRDefault="009B39C3">
          <w:pPr>
            <w:pStyle w:val="8F2AB7829BA24597AC9583C5FA447155"/>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w:t>
          </w:r>
          <w:r w:rsidRPr="005B457B">
            <w:rPr>
              <w:color w:val="2E74B5" w:themeColor="accent5" w:themeShade="BF"/>
            </w:rPr>
            <w:t>dram, sasniedzamam, pamatotam. Ja mērķi ir vairāki, norādiet tos secībā no svarīgākā uz mazāk svarīgo.</w:t>
          </w:r>
        </w:p>
      </w:docPartBody>
    </w:docPart>
    <w:docPart>
      <w:docPartPr>
        <w:name w:val="D077A99C4A72429EB662DCB875FEEA20"/>
        <w:category>
          <w:name w:val="General"/>
          <w:gallery w:val="placeholder"/>
        </w:category>
        <w:types>
          <w:type w:val="bbPlcHdr"/>
        </w:types>
        <w:behaviors>
          <w:behavior w:val="content"/>
        </w:behaviors>
        <w:guid w:val="{ABB8B1E7-4703-42FC-8168-C9DE2401B015}"/>
      </w:docPartPr>
      <w:docPartBody>
        <w:p w:rsidR="009B39C3" w:rsidRDefault="009B39C3">
          <w:pPr>
            <w:pStyle w:val="D077A99C4A72429EB662DCB875FEEA20"/>
          </w:pPr>
          <w:r w:rsidRPr="005B457B">
            <w:rPr>
              <w:noProof/>
              <w:color w:val="2E74B5" w:themeColor="accent5" w:themeShade="BF"/>
            </w:rPr>
            <w:t>Secīgi norādiet aktivitātes, ko plānojat īstenot projekta ietvaros. Iespējams vienas aktivitātes ietvaros veikt vairākas darbības. Visām aktivitātēm jābū</w:t>
          </w:r>
          <w:r w:rsidRPr="005B457B">
            <w:rPr>
              <w:noProof/>
              <w:color w:val="2E74B5" w:themeColor="accent5" w:themeShade="BF"/>
            </w:rPr>
            <w:t>t saistītām ar projekta mērķiem un izpildāmām projekta īstenošanas laikā.</w:t>
          </w:r>
        </w:p>
      </w:docPartBody>
    </w:docPart>
    <w:docPart>
      <w:docPartPr>
        <w:name w:val="CF58DB89E5D044ABB9EDC6FF88118A0B"/>
        <w:category>
          <w:name w:val="General"/>
          <w:gallery w:val="placeholder"/>
        </w:category>
        <w:types>
          <w:type w:val="bbPlcHdr"/>
        </w:types>
        <w:behaviors>
          <w:behavior w:val="content"/>
        </w:behaviors>
        <w:guid w:val="{6A45AFB7-4D0E-4A6A-B6E0-4191826EBB6D}"/>
      </w:docPartPr>
      <w:docPartBody>
        <w:p w:rsidR="009B39C3" w:rsidRDefault="009B39C3">
          <w:pPr>
            <w:pStyle w:val="CF58DB89E5D044ABB9EDC6FF88118A0B"/>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w:t>
          </w:r>
          <w:r w:rsidRPr="005B457B">
            <w:rPr>
              <w:color w:val="2E74B5" w:themeColor="accent5" w:themeShade="BF"/>
            </w:rPr>
            <w:t>ojekta rezultāti ir jūsu ieplānoto aktivitāšu produkts.</w:t>
          </w:r>
        </w:p>
      </w:docPartBody>
    </w:docPart>
    <w:docPart>
      <w:docPartPr>
        <w:name w:val="9DE930474FB5481B960D8ACD18DAB572"/>
        <w:category>
          <w:name w:val="General"/>
          <w:gallery w:val="placeholder"/>
        </w:category>
        <w:types>
          <w:type w:val="bbPlcHdr"/>
        </w:types>
        <w:behaviors>
          <w:behavior w:val="content"/>
        </w:behaviors>
        <w:guid w:val="{0802C639-3DBB-424A-804C-2CA0A32235C5}"/>
      </w:docPartPr>
      <w:docPartBody>
        <w:p w:rsidR="009B39C3" w:rsidRDefault="009B39C3">
          <w:pPr>
            <w:pStyle w:val="9DE930474FB5481B960D8ACD18DAB572"/>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w:t>
          </w:r>
          <w:r w:rsidRPr="005B457B">
            <w:rPr>
              <w:noProof/>
              <w:color w:val="2E74B5" w:themeColor="accent5" w:themeShade="BF"/>
            </w:rPr>
            <w:t>S līmenī. Ja iespējams, norādiet konkrētus rīcībpolitikas dokumentus, ar ko plānota projekta sasaiste.</w:t>
          </w:r>
        </w:p>
      </w:docPartBody>
    </w:docPart>
    <w:docPart>
      <w:docPartPr>
        <w:name w:val="E0A6359051794DC4A25ED220833D65EF"/>
        <w:category>
          <w:name w:val="General"/>
          <w:gallery w:val="placeholder"/>
        </w:category>
        <w:types>
          <w:type w:val="bbPlcHdr"/>
        </w:types>
        <w:behaviors>
          <w:behavior w:val="content"/>
        </w:behaviors>
        <w:guid w:val="{7F574F60-B3D6-437C-87A5-B4DD0E980BF2}"/>
      </w:docPartPr>
      <w:docPartBody>
        <w:p w:rsidR="009B39C3" w:rsidRDefault="009B39C3">
          <w:pPr>
            <w:pStyle w:val="E0A6359051794DC4A25ED220833D65EF"/>
          </w:pPr>
          <w:r>
            <w:rPr>
              <w:color w:val="2E74B5" w:themeColor="accent5" w:themeShade="BF"/>
            </w:rPr>
            <w:t>Izvēlēties skaitu</w:t>
          </w:r>
        </w:p>
      </w:docPartBody>
    </w:docPart>
    <w:docPart>
      <w:docPartPr>
        <w:name w:val="5F27A459A7A64C02A7D92561F7C65102"/>
        <w:category>
          <w:name w:val="General"/>
          <w:gallery w:val="placeholder"/>
        </w:category>
        <w:types>
          <w:type w:val="bbPlcHdr"/>
        </w:types>
        <w:behaviors>
          <w:behavior w:val="content"/>
        </w:behaviors>
        <w:guid w:val="{1D28593B-916A-45E3-B510-91C453FACA26}"/>
      </w:docPartPr>
      <w:docPartBody>
        <w:p w:rsidR="009B39C3" w:rsidRDefault="009B39C3">
          <w:pPr>
            <w:pStyle w:val="5F27A459A7A64C02A7D92561F7C65102"/>
          </w:pPr>
          <w:r w:rsidRPr="005B457B">
            <w:rPr>
              <w:color w:val="2E74B5" w:themeColor="accent5" w:themeShade="BF"/>
            </w:rPr>
            <w:t>Norādiet iespējamos projekta partnerus, kuru darbības būtu vēlamas un pamatotas projekta ietvaros. Ja kādi iespējamie partneri ir jau t</w:t>
          </w:r>
          <w:r w:rsidRPr="005B457B">
            <w:rPr>
              <w:color w:val="2E74B5" w:themeColor="accent5" w:themeShade="BF"/>
            </w:rPr>
            <w:t>ikuši uzrunāti, norādiet to. Norādiet arī, vai partneri ir no Latvijas vai no kādas citas ES dalībvalsts.</w:t>
          </w:r>
        </w:p>
      </w:docPartBody>
    </w:docPart>
    <w:docPart>
      <w:docPartPr>
        <w:name w:val="D0196BB4116B4E4DB9D11E997D03569A"/>
        <w:category>
          <w:name w:val="General"/>
          <w:gallery w:val="placeholder"/>
        </w:category>
        <w:types>
          <w:type w:val="bbPlcHdr"/>
        </w:types>
        <w:behaviors>
          <w:behavior w:val="content"/>
        </w:behaviors>
        <w:guid w:val="{C545DC01-A7A2-4AA1-AC71-6523DCC81E38}"/>
      </w:docPartPr>
      <w:docPartBody>
        <w:p w:rsidR="009B39C3" w:rsidRDefault="009B39C3">
          <w:pPr>
            <w:pStyle w:val="D0196BB4116B4E4DB9D11E997D03569A"/>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90BBA565009048D6B815A596E911E448"/>
        <w:category>
          <w:name w:val="General"/>
          <w:gallery w:val="placeholder"/>
        </w:category>
        <w:types>
          <w:type w:val="bbPlcHdr"/>
        </w:types>
        <w:behaviors>
          <w:behavior w:val="content"/>
        </w:behaviors>
        <w:guid w:val="{DE92FC84-435E-427B-9C1A-6133AB59A619}"/>
      </w:docPartPr>
      <w:docPartBody>
        <w:p w:rsidR="009B39C3" w:rsidRDefault="009B39C3">
          <w:pPr>
            <w:pStyle w:val="90BBA565009048D6B815A596E911E448"/>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w:t>
          </w:r>
          <w:r w:rsidRPr="005B457B">
            <w:rPr>
              <w:color w:val="2E74B5" w:themeColor="accent5" w:themeShade="BF"/>
            </w:rPr>
            <w:t>ās.</w:t>
          </w:r>
        </w:p>
      </w:docPartBody>
    </w:docPart>
    <w:docPart>
      <w:docPartPr>
        <w:name w:val="BB38176B863B4533BF60A479C027053D"/>
        <w:category>
          <w:name w:val="General"/>
          <w:gallery w:val="placeholder"/>
        </w:category>
        <w:types>
          <w:type w:val="bbPlcHdr"/>
        </w:types>
        <w:behaviors>
          <w:behavior w:val="content"/>
        </w:behaviors>
        <w:guid w:val="{8121AD07-5BA3-49F6-95D4-3A736280E64D}"/>
      </w:docPartPr>
      <w:docPartBody>
        <w:p w:rsidR="009B39C3" w:rsidRDefault="009B39C3">
          <w:pPr>
            <w:pStyle w:val="BB38176B863B4533BF60A479C027053D"/>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C3"/>
    <w:rsid w:val="009B3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AB3172A0F0F40E281CB5A338E7B9181">
    <w:name w:val="AAB3172A0F0F40E281CB5A338E7B9181"/>
  </w:style>
  <w:style w:type="paragraph" w:customStyle="1" w:styleId="E1FDB67DD99849B38E202C852E013FA3">
    <w:name w:val="E1FDB67DD99849B38E202C852E013FA3"/>
  </w:style>
  <w:style w:type="paragraph" w:customStyle="1" w:styleId="ACC12324C9F441A69F633728F85C73C9">
    <w:name w:val="ACC12324C9F441A69F633728F85C73C9"/>
  </w:style>
  <w:style w:type="paragraph" w:customStyle="1" w:styleId="5393CE3041384B94ADD46E2D0AF4E539">
    <w:name w:val="5393CE3041384B94ADD46E2D0AF4E539"/>
  </w:style>
  <w:style w:type="paragraph" w:customStyle="1" w:styleId="ED3A7C7F3CE34987BF4CD84CB606B244">
    <w:name w:val="ED3A7C7F3CE34987BF4CD84CB606B244"/>
  </w:style>
  <w:style w:type="paragraph" w:customStyle="1" w:styleId="78940F72E7C54288B3A118C9BA122FF6">
    <w:name w:val="78940F72E7C54288B3A118C9BA122FF6"/>
  </w:style>
  <w:style w:type="paragraph" w:customStyle="1" w:styleId="678C52567FDF4C7B80CE7FAE2FAA81AF">
    <w:name w:val="678C52567FDF4C7B80CE7FAE2FAA81AF"/>
  </w:style>
  <w:style w:type="paragraph" w:customStyle="1" w:styleId="8F2AB7829BA24597AC9583C5FA447155">
    <w:name w:val="8F2AB7829BA24597AC9583C5FA447155"/>
  </w:style>
  <w:style w:type="paragraph" w:customStyle="1" w:styleId="D077A99C4A72429EB662DCB875FEEA20">
    <w:name w:val="D077A99C4A72429EB662DCB875FEEA20"/>
  </w:style>
  <w:style w:type="paragraph" w:customStyle="1" w:styleId="CF58DB89E5D044ABB9EDC6FF88118A0B">
    <w:name w:val="CF58DB89E5D044ABB9EDC6FF88118A0B"/>
  </w:style>
  <w:style w:type="paragraph" w:customStyle="1" w:styleId="9DE930474FB5481B960D8ACD18DAB572">
    <w:name w:val="9DE930474FB5481B960D8ACD18DAB572"/>
  </w:style>
  <w:style w:type="paragraph" w:customStyle="1" w:styleId="E0A6359051794DC4A25ED220833D65EF">
    <w:name w:val="E0A6359051794DC4A25ED220833D65EF"/>
  </w:style>
  <w:style w:type="paragraph" w:customStyle="1" w:styleId="5F27A459A7A64C02A7D92561F7C65102">
    <w:name w:val="5F27A459A7A64C02A7D92561F7C65102"/>
  </w:style>
  <w:style w:type="paragraph" w:customStyle="1" w:styleId="D0196BB4116B4E4DB9D11E997D03569A">
    <w:name w:val="D0196BB4116B4E4DB9D11E997D03569A"/>
  </w:style>
  <w:style w:type="paragraph" w:customStyle="1" w:styleId="90BBA565009048D6B815A596E911E448">
    <w:name w:val="90BBA565009048D6B815A596E911E448"/>
  </w:style>
  <w:style w:type="paragraph" w:customStyle="1" w:styleId="BB38176B863B4533BF60A479C027053D">
    <w:name w:val="BB38176B863B4533BF60A479C0270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konc_GIE_2018</Template>
  <TotalTime>3</TotalTime>
  <Pages>2</Pages>
  <Words>2311</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2</cp:revision>
  <dcterms:created xsi:type="dcterms:W3CDTF">2018-03-12T12:29:00Z</dcterms:created>
  <dcterms:modified xsi:type="dcterms:W3CDTF">2019-02-13T09:01:00Z</dcterms:modified>
</cp:coreProperties>
</file>