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FB3274" w:rsidRPr="00611794" w:rsidRDefault="00FB3274" w:rsidP="00584BD3">
      <w:pPr>
        <w:ind w:left="-993"/>
        <w:rPr>
          <w:rFonts w:asciiTheme="minorHAnsi" w:hAnsiTheme="minorHAnsi"/>
          <w:sz w:val="28"/>
          <w:szCs w:val="28"/>
          <w:lang w:val="lv-LV"/>
        </w:rPr>
      </w:pPr>
      <w:r w:rsidRPr="00611794">
        <w:rPr>
          <w:rFonts w:asciiTheme="minorHAnsi" w:hAnsiTheme="minorHAnsi"/>
          <w:sz w:val="28"/>
          <w:szCs w:val="28"/>
          <w:lang w:val="lv-LV"/>
        </w:rPr>
        <w:t xml:space="preserve">LIFE Klimata pasākumu apakšprogrammā </w:t>
      </w:r>
    </w:p>
    <w:p w:rsidR="000D0AEF" w:rsidRPr="000D0AEF" w:rsidRDefault="000D0AEF" w:rsidP="00584BD3">
      <w:pPr>
        <w:ind w:left="-993"/>
        <w:rPr>
          <w:rFonts w:asciiTheme="minorHAnsi" w:hAnsiTheme="minorHAnsi"/>
          <w:lang w:val="lv-LV"/>
        </w:rPr>
      </w:pPr>
      <w:r w:rsidRPr="000D0AEF">
        <w:rPr>
          <w:rFonts w:asciiTheme="minorHAnsi" w:hAnsiTheme="minorHAnsi"/>
          <w:lang w:val="lv-LV"/>
        </w:rPr>
        <w:t>(atzīmēt atbilstošo)</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FB3274" w:rsidRPr="00A23AE7" w:rsidRDefault="00FB3274" w:rsidP="00584BD3">
      <w:pPr>
        <w:ind w:left="-993"/>
        <w:rPr>
          <w:rFonts w:asciiTheme="minorHAnsi" w:hAnsiTheme="minorHAnsi"/>
          <w:b/>
          <w:sz w:val="22"/>
          <w:szCs w:val="22"/>
          <w:lang w:val="lv-LV"/>
        </w:rPr>
      </w:pPr>
      <w:r w:rsidRPr="00A23AE7">
        <w:rPr>
          <w:rFonts w:asciiTheme="minorHAnsi" w:hAnsiTheme="minorHAnsi"/>
          <w:b/>
          <w:sz w:val="22"/>
          <w:szCs w:val="22"/>
          <w:lang w:val="lv-LV"/>
        </w:rPr>
        <w:t xml:space="preserve">Klimata </w:t>
      </w:r>
      <w:r w:rsidR="005C2606">
        <w:rPr>
          <w:rFonts w:asciiTheme="minorHAnsi" w:hAnsiTheme="minorHAnsi"/>
          <w:b/>
          <w:sz w:val="22"/>
          <w:szCs w:val="22"/>
          <w:lang w:val="lv-LV"/>
        </w:rPr>
        <w:t>pārmaiņu</w:t>
      </w:r>
      <w:r w:rsidR="000D0AEF" w:rsidRPr="00A23AE7">
        <w:rPr>
          <w:rFonts w:asciiTheme="minorHAnsi" w:hAnsiTheme="minorHAnsi"/>
          <w:b/>
          <w:sz w:val="22"/>
          <w:szCs w:val="22"/>
          <w:lang w:val="lv-LV"/>
        </w:rPr>
        <w:t xml:space="preserve"> </w:t>
      </w:r>
      <w:r w:rsidR="005B457B">
        <w:rPr>
          <w:rFonts w:asciiTheme="minorHAnsi" w:hAnsiTheme="minorHAnsi"/>
          <w:b/>
          <w:sz w:val="22"/>
          <w:szCs w:val="22"/>
          <w:lang w:val="lv-LV"/>
        </w:rPr>
        <w:t>mazināšana</w:t>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sidR="000D0AEF" w:rsidRPr="00A23AE7">
            <w:rPr>
              <w:rFonts w:ascii="Segoe UI Symbol" w:eastAsia="MS Gothic" w:hAnsi="Segoe UI Symbol" w:cs="Segoe UI Symbol"/>
              <w:b/>
              <w:sz w:val="22"/>
              <w:szCs w:val="22"/>
              <w:lang w:val="lv-LV"/>
            </w:rPr>
            <w:t>☐</w:t>
          </w:r>
        </w:sdtContent>
      </w:sdt>
      <w:r w:rsidR="000D0AEF" w:rsidRPr="00A23AE7">
        <w:rPr>
          <w:rFonts w:asciiTheme="minorHAnsi" w:hAnsiTheme="minorHAnsi"/>
          <w:b/>
          <w:sz w:val="22"/>
          <w:szCs w:val="22"/>
          <w:lang w:val="lv-LV"/>
        </w:rPr>
        <w:tab/>
      </w:r>
      <w:r w:rsidR="000D0AEF" w:rsidRPr="00A23AE7">
        <w:rPr>
          <w:rFonts w:asciiTheme="minorHAnsi" w:hAnsiTheme="minorHAnsi"/>
          <w:b/>
          <w:sz w:val="22"/>
          <w:szCs w:val="22"/>
          <w:lang w:val="lv-LV"/>
        </w:rPr>
        <w:tab/>
      </w:r>
    </w:p>
    <w:p w:rsidR="000D0AEF" w:rsidRDefault="000D0AEF" w:rsidP="00584BD3">
      <w:pPr>
        <w:ind w:left="-993"/>
        <w:rPr>
          <w:rFonts w:asciiTheme="minorHAnsi" w:hAnsiTheme="minorHAnsi"/>
          <w:b/>
          <w:sz w:val="22"/>
          <w:szCs w:val="22"/>
          <w:lang w:val="lv-LV"/>
        </w:rPr>
      </w:pPr>
      <w:r w:rsidRPr="00A23AE7">
        <w:rPr>
          <w:rFonts w:asciiTheme="minorHAnsi" w:hAnsiTheme="minorHAnsi"/>
          <w:b/>
          <w:sz w:val="22"/>
          <w:szCs w:val="22"/>
          <w:lang w:val="lv-LV"/>
        </w:rPr>
        <w:t xml:space="preserve">Pielāgošanās klimata </w:t>
      </w:r>
      <w:r w:rsidR="005C2606">
        <w:rPr>
          <w:rFonts w:asciiTheme="minorHAnsi" w:hAnsiTheme="minorHAnsi"/>
          <w:b/>
          <w:sz w:val="22"/>
          <w:szCs w:val="22"/>
          <w:lang w:val="lv-LV"/>
        </w:rPr>
        <w:t>pārmaiņām</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5C2606" w:rsidRPr="00A23AE7" w:rsidRDefault="005C2606" w:rsidP="005C2606">
      <w:pPr>
        <w:ind w:left="-993"/>
        <w:rPr>
          <w:rFonts w:asciiTheme="minorHAnsi" w:hAnsiTheme="minorHAnsi"/>
          <w:b/>
          <w:sz w:val="22"/>
          <w:szCs w:val="22"/>
          <w:lang w:val="lv-LV"/>
        </w:rPr>
      </w:pPr>
      <w:r>
        <w:rPr>
          <w:rFonts w:asciiTheme="minorHAnsi" w:hAnsiTheme="minorHAnsi"/>
          <w:b/>
          <w:sz w:val="22"/>
          <w:szCs w:val="22"/>
          <w:lang w:val="lv-LV"/>
        </w:rPr>
        <w:t>Klimata pārvaldība un informācija</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sdt>
        <w:sdtPr>
          <w:rPr>
            <w:rFonts w:asciiTheme="minorHAnsi" w:hAnsiTheme="minorHAnsi"/>
            <w:b/>
            <w:sz w:val="22"/>
            <w:szCs w:val="22"/>
            <w:lang w:val="lv-LV"/>
          </w:rPr>
          <w:id w:val="-1845007384"/>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B524F9CD9E8749CAB55265FC1CA23BFC"/>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954FB66A1F3147F08E534CBB7EE80A23"/>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8AD9FB277A6D4C2393713DFF6CC3C4FF"/>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A8CB1E5CBFA84414826AC9FAE97FDEA2"/>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AF8753A85B8C43C5BF8835482245522E"/>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AE69E4" w:rsidP="00A61B86">
            <w:pPr>
              <w:rPr>
                <w:rFonts w:asciiTheme="minorHAnsi" w:hAnsiTheme="minorHAnsi"/>
                <w:sz w:val="22"/>
                <w:szCs w:val="22"/>
                <w:lang w:val="lv-LV"/>
              </w:rPr>
            </w:pPr>
            <w:hyperlink r:id="rId5" w:history="1">
              <w:r w:rsidR="0051135C">
                <w:rPr>
                  <w:rStyle w:val="Hyperlink"/>
                  <w:rFonts w:asciiTheme="minorHAnsi" w:hAnsiTheme="minorHAnsi"/>
                  <w:sz w:val="22"/>
                  <w:szCs w:val="22"/>
                  <w:lang w:val="lv-LV"/>
                </w:rPr>
                <w:t xml:space="preserve">LIFE </w:t>
              </w:r>
              <w:r w:rsidR="00A61B86" w:rsidRPr="002B78E6">
                <w:rPr>
                  <w:rStyle w:val="Hyperlink"/>
                  <w:rFonts w:asciiTheme="minorHAnsi" w:hAnsiTheme="minorHAnsi"/>
                  <w:sz w:val="22"/>
                  <w:szCs w:val="22"/>
                  <w:lang w:val="lv-LV"/>
                </w:rPr>
                <w:t>daudzgadu</w:t>
              </w:r>
              <w:r w:rsidR="00A61B86">
                <w:rPr>
                  <w:rStyle w:val="Hyperlink"/>
                  <w:rFonts w:asciiTheme="minorHAnsi" w:hAnsiTheme="minorHAnsi"/>
                  <w:sz w:val="22"/>
                  <w:szCs w:val="22"/>
                  <w:lang w:val="lv-LV"/>
                </w:rPr>
                <w:t xml:space="preserve"> darba</w:t>
              </w:r>
              <w:r w:rsidR="00A61B86" w:rsidRPr="002B78E6">
                <w:rPr>
                  <w:rStyle w:val="Hyperlink"/>
                  <w:rFonts w:asciiTheme="minorHAnsi" w:hAnsiTheme="minorHAnsi"/>
                  <w:sz w:val="22"/>
                  <w:szCs w:val="22"/>
                  <w:lang w:val="lv-LV"/>
                </w:rPr>
                <w:t xml:space="preserve"> programmas</w:t>
              </w:r>
            </w:hyperlink>
            <w:r w:rsidR="00C7030A">
              <w:rPr>
                <w:rStyle w:val="Hyperlink"/>
                <w:rFonts w:asciiTheme="minorHAnsi" w:hAnsiTheme="minorHAnsi"/>
                <w:sz w:val="22"/>
                <w:szCs w:val="22"/>
                <w:lang w:val="lv-LV"/>
              </w:rPr>
              <w:t xml:space="preserve"> 2018.-2020.gadam</w:t>
            </w:r>
            <w:r w:rsidR="00A61B86">
              <w:rPr>
                <w:rFonts w:asciiTheme="minorHAnsi" w:hAnsiTheme="minorHAnsi"/>
                <w:sz w:val="22"/>
                <w:szCs w:val="22"/>
                <w:lang w:val="lv-LV"/>
              </w:rPr>
              <w:t xml:space="preserve"> prioritārā tēma</w:t>
            </w:r>
            <w:r w:rsidR="0051135C">
              <w:rPr>
                <w:rFonts w:asciiTheme="minorHAnsi" w:hAnsiTheme="minorHAnsi"/>
                <w:sz w:val="22"/>
                <w:szCs w:val="22"/>
                <w:lang w:val="lv-LV"/>
              </w:rPr>
              <w:t xml:space="preserve"> (</w:t>
            </w:r>
            <w:r w:rsidR="0051135C" w:rsidRPr="00C7030A">
              <w:rPr>
                <w:rFonts w:asciiTheme="minorHAnsi" w:hAnsiTheme="minorHAnsi"/>
                <w:sz w:val="22"/>
                <w:szCs w:val="22"/>
                <w:lang w:val="lv-LV"/>
              </w:rPr>
              <w:t xml:space="preserve">izvēlieties </w:t>
            </w:r>
            <w:r w:rsidR="00144CD6">
              <w:rPr>
                <w:rFonts w:asciiTheme="minorHAnsi" w:hAnsiTheme="minorHAnsi"/>
                <w:sz w:val="22"/>
                <w:szCs w:val="22"/>
                <w:lang w:val="lv-LV"/>
              </w:rPr>
              <w:t>1-2 tēmas</w:t>
            </w:r>
            <w:r w:rsidR="0051135C" w:rsidRPr="00C7030A">
              <w:rPr>
                <w:rFonts w:asciiTheme="minorHAnsi" w:hAnsiTheme="minorHAnsi"/>
                <w:sz w:val="22"/>
                <w:szCs w:val="22"/>
                <w:lang w:val="lv-LV"/>
              </w:rPr>
              <w:t xml:space="preserve"> no programmas 4.sadaļas</w:t>
            </w:r>
            <w:r w:rsidR="0051135C">
              <w:rPr>
                <w:rFonts w:asciiTheme="minorHAnsi" w:hAnsiTheme="minorHAnsi"/>
                <w:sz w:val="22"/>
                <w:szCs w:val="22"/>
                <w:lang w:val="lv-LV"/>
              </w:rPr>
              <w:t>)</w:t>
            </w:r>
          </w:p>
        </w:tc>
        <w:sdt>
          <w:sdtPr>
            <w:rPr>
              <w:rFonts w:asciiTheme="minorHAnsi" w:hAnsiTheme="minorHAnsi"/>
              <w:noProof/>
              <w:color w:val="2F5496" w:themeColor="accent5" w:themeShade="BF"/>
              <w:sz w:val="22"/>
              <w:szCs w:val="22"/>
              <w:lang w:val="lv-LV"/>
            </w:rPr>
            <w:id w:val="1586560769"/>
            <w:placeholder>
              <w:docPart w:val="DE1BA611A20943FAA47776510AA27159"/>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klimata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740141A433814916B86173B3C9A21FED"/>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368D939F58F44021AB4A9BEB3993B5AF"/>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A351726A79DC4489A2C31F18569A97DE"/>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E9F8DC49FA964FCEBB091FE613B2EFED"/>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92DB95053E2342E6981E1CD2BAAFC202"/>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ES pievienotā vērtība: projekta rezultātu atkārtojamība un pieredzes pārneses potenciāls</w:t>
            </w:r>
          </w:p>
        </w:tc>
        <w:sdt>
          <w:sdtPr>
            <w:rPr>
              <w:rFonts w:asciiTheme="minorHAnsi" w:hAnsiTheme="minorHAnsi"/>
              <w:color w:val="2F5496" w:themeColor="accent5" w:themeShade="BF"/>
              <w:sz w:val="22"/>
              <w:szCs w:val="22"/>
              <w:lang w:val="lv-LV"/>
            </w:rPr>
            <w:id w:val="937495626"/>
            <w:placeholder>
              <w:docPart w:val="C50FB4CE8F3A41F99E7383A7AFA8B4FE"/>
            </w:placeholder>
            <w:showingPlcHdr/>
            <w:text/>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veidus, kā projekta rezultāti tiks atkārtoti un pārņemti līdzīgās situācijās, ja iespējams, norādiet konkrētas ieinteresētā</w:t>
                </w:r>
                <w:r>
                  <w:rPr>
                    <w:rFonts w:asciiTheme="minorHAnsi" w:hAnsiTheme="minorHAnsi"/>
                    <w:color w:val="2F5496" w:themeColor="accent5" w:themeShade="BF"/>
                    <w:sz w:val="22"/>
                    <w:szCs w:val="22"/>
                    <w:lang w:val="lv-LV"/>
                  </w:rPr>
                  <w:t>s personas, kam tas būs aktuāli Eiropas Savienības līmenī</w:t>
                </w:r>
                <w:r w:rsidR="005251E8">
                  <w:rPr>
                    <w:rFonts w:asciiTheme="minorHAnsi" w:hAnsiTheme="minorHAnsi"/>
                    <w:color w:val="2F5496" w:themeColor="accent5" w:themeShade="BF"/>
                    <w:sz w:val="22"/>
                    <w:szCs w:val="22"/>
                    <w:lang w:val="lv-LV"/>
                  </w:rPr>
                  <w:t>.</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F256B2AE04C343D5BB9A721C4205F78E"/>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2CE1D441D4DE4800AED0C17C3C9D5702"/>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F3BBA6E666AD40198E68E420F635E862"/>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lastRenderedPageBreak/>
              <w:t>Cita informācija, kas ir būtiska par projektu</w:t>
            </w:r>
          </w:p>
        </w:tc>
        <w:sdt>
          <w:sdtPr>
            <w:rPr>
              <w:rFonts w:asciiTheme="minorHAnsi" w:hAnsiTheme="minorHAnsi"/>
              <w:sz w:val="22"/>
              <w:szCs w:val="22"/>
              <w:lang w:val="lv-LV"/>
            </w:rPr>
            <w:id w:val="-1210489581"/>
            <w:placeholder>
              <w:docPart w:val="48B4179DC46B4F0D821079DFFFBD5F2C"/>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67DF27B1393041E295EBD2EA1E306ECC"/>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51135C">
        <w:rPr>
          <w:rFonts w:asciiTheme="minorHAnsi" w:hAnsiTheme="minorHAnsi"/>
          <w:b/>
          <w:i/>
          <w:sz w:val="22"/>
          <w:szCs w:val="22"/>
          <w:lang w:val="lv-LV"/>
        </w:rPr>
        <w:t>10</w:t>
      </w:r>
      <w:r w:rsidR="00A61B86">
        <w:rPr>
          <w:rFonts w:asciiTheme="minorHAnsi" w:hAnsiTheme="minorHAnsi"/>
          <w:b/>
          <w:i/>
          <w:sz w:val="22"/>
          <w:szCs w:val="22"/>
          <w:lang w:val="lv-LV"/>
        </w:rPr>
        <w:t>.aprīlim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LIFE Klimats projekta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SIqO5M2Ng5RtrijL6T2kDlIpmt8W/qiz92SBkfdoaLfhZWNEZBReKXhC9R7urTeTM27l/ZhQD1IaUa9DkeeDqQ==" w:salt="hctuKHbAahC4WS9Xf0o7c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E4"/>
    <w:rsid w:val="000A3989"/>
    <w:rsid w:val="000B2892"/>
    <w:rsid w:val="000D0AEF"/>
    <w:rsid w:val="00144CD6"/>
    <w:rsid w:val="001E24E7"/>
    <w:rsid w:val="001F591F"/>
    <w:rsid w:val="00364C7A"/>
    <w:rsid w:val="0051135C"/>
    <w:rsid w:val="005251E8"/>
    <w:rsid w:val="00560787"/>
    <w:rsid w:val="00584BD3"/>
    <w:rsid w:val="00597918"/>
    <w:rsid w:val="005B457B"/>
    <w:rsid w:val="005C2606"/>
    <w:rsid w:val="00601AE2"/>
    <w:rsid w:val="00611794"/>
    <w:rsid w:val="00682E4A"/>
    <w:rsid w:val="00A23AE7"/>
    <w:rsid w:val="00A61B86"/>
    <w:rsid w:val="00AE69E4"/>
    <w:rsid w:val="00B45100"/>
    <w:rsid w:val="00B51A4B"/>
    <w:rsid w:val="00B80BAE"/>
    <w:rsid w:val="00C16963"/>
    <w:rsid w:val="00C7030A"/>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CE9F8-C23C-4753-AB40-402EEF86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CLIM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4F9CD9E8749CAB55265FC1CA23BFC"/>
        <w:category>
          <w:name w:val="General"/>
          <w:gallery w:val="placeholder"/>
        </w:category>
        <w:types>
          <w:type w:val="bbPlcHdr"/>
        </w:types>
        <w:behaviors>
          <w:behavior w:val="content"/>
        </w:behaviors>
        <w:guid w:val="{EB8C2C66-D710-49BC-9BEC-2D43F00840B3}"/>
      </w:docPartPr>
      <w:docPartBody>
        <w:p w:rsidR="00000000" w:rsidRDefault="007C1774">
          <w:pPr>
            <w:pStyle w:val="B524F9CD9E8749CAB55265FC1CA23BFC"/>
          </w:pPr>
          <w:r w:rsidRPr="00C16963">
            <w:rPr>
              <w:rStyle w:val="PlaceholderText"/>
              <w:rFonts w:eastAsiaTheme="minorHAnsi"/>
              <w:color w:val="2E74B5" w:themeColor="accent5" w:themeShade="BF"/>
            </w:rPr>
            <w:t>Ievadiet tekstu</w:t>
          </w:r>
        </w:p>
      </w:docPartBody>
    </w:docPart>
    <w:docPart>
      <w:docPartPr>
        <w:name w:val="954FB66A1F3147F08E534CBB7EE80A23"/>
        <w:category>
          <w:name w:val="General"/>
          <w:gallery w:val="placeholder"/>
        </w:category>
        <w:types>
          <w:type w:val="bbPlcHdr"/>
        </w:types>
        <w:behaviors>
          <w:behavior w:val="content"/>
        </w:behaviors>
        <w:guid w:val="{93D3925C-14A5-4CE1-9934-C4F6F052F973}"/>
      </w:docPartPr>
      <w:docPartBody>
        <w:p w:rsidR="00000000" w:rsidRDefault="007C1774">
          <w:pPr>
            <w:pStyle w:val="954FB66A1F3147F08E534CBB7EE80A23"/>
          </w:pPr>
          <w:r w:rsidRPr="00C16963">
            <w:rPr>
              <w:rStyle w:val="PlaceholderText"/>
              <w:rFonts w:eastAsiaTheme="minorHAnsi"/>
              <w:color w:val="2E74B5" w:themeColor="accent5" w:themeShade="BF"/>
            </w:rPr>
            <w:t>Ievadiet tekstu</w:t>
          </w:r>
        </w:p>
      </w:docPartBody>
    </w:docPart>
    <w:docPart>
      <w:docPartPr>
        <w:name w:val="8AD9FB277A6D4C2393713DFF6CC3C4FF"/>
        <w:category>
          <w:name w:val="General"/>
          <w:gallery w:val="placeholder"/>
        </w:category>
        <w:types>
          <w:type w:val="bbPlcHdr"/>
        </w:types>
        <w:behaviors>
          <w:behavior w:val="content"/>
        </w:behaviors>
        <w:guid w:val="{B8BD5189-33D2-457A-BB08-4449E43046B4}"/>
      </w:docPartPr>
      <w:docPartBody>
        <w:p w:rsidR="00000000" w:rsidRDefault="007C1774">
          <w:pPr>
            <w:pStyle w:val="8AD9FB277A6D4C2393713DFF6CC3C4FF"/>
          </w:pPr>
          <w:r w:rsidRPr="00C16963">
            <w:rPr>
              <w:rStyle w:val="PlaceholderText"/>
              <w:rFonts w:eastAsiaTheme="minorHAnsi"/>
              <w:color w:val="2E74B5" w:themeColor="accent5" w:themeShade="BF"/>
            </w:rPr>
            <w:t>Ievadiet tekstu</w:t>
          </w:r>
        </w:p>
      </w:docPartBody>
    </w:docPart>
    <w:docPart>
      <w:docPartPr>
        <w:name w:val="A8CB1E5CBFA84414826AC9FAE97FDEA2"/>
        <w:category>
          <w:name w:val="General"/>
          <w:gallery w:val="placeholder"/>
        </w:category>
        <w:types>
          <w:type w:val="bbPlcHdr"/>
        </w:types>
        <w:behaviors>
          <w:behavior w:val="content"/>
        </w:behaviors>
        <w:guid w:val="{D3099BD9-9C6E-45A6-B64E-1A74C243740F}"/>
      </w:docPartPr>
      <w:docPartBody>
        <w:p w:rsidR="00000000" w:rsidRDefault="007C1774">
          <w:pPr>
            <w:pStyle w:val="A8CB1E5CBFA84414826AC9FAE97FDEA2"/>
          </w:pPr>
          <w:r w:rsidRPr="00C16963">
            <w:rPr>
              <w:rStyle w:val="PlaceholderText"/>
              <w:rFonts w:eastAsiaTheme="minorHAnsi"/>
              <w:color w:val="2E74B5" w:themeColor="accent5" w:themeShade="BF"/>
            </w:rPr>
            <w:t>Ievadiet tekstu</w:t>
          </w:r>
        </w:p>
      </w:docPartBody>
    </w:docPart>
    <w:docPart>
      <w:docPartPr>
        <w:name w:val="AF8753A85B8C43C5BF8835482245522E"/>
        <w:category>
          <w:name w:val="General"/>
          <w:gallery w:val="placeholder"/>
        </w:category>
        <w:types>
          <w:type w:val="bbPlcHdr"/>
        </w:types>
        <w:behaviors>
          <w:behavior w:val="content"/>
        </w:behaviors>
        <w:guid w:val="{A1378F9E-6960-4C59-8CB0-CC9542F65094}"/>
      </w:docPartPr>
      <w:docPartBody>
        <w:p w:rsidR="00000000" w:rsidRDefault="007C1774">
          <w:pPr>
            <w:pStyle w:val="AF8753A85B8C43C5BF8835482245522E"/>
          </w:pPr>
          <w:r w:rsidRPr="00364C7A">
            <w:rPr>
              <w:color w:val="2E74B5" w:themeColor="accent5" w:themeShade="BF"/>
            </w:rPr>
            <w:t>Nosaukumam jāatspoguļo projekta mērķi, akronīmam jāsatur vārds "LIFE" , maksimālais zīmju skaits nepārsniedz 200.</w:t>
          </w:r>
        </w:p>
      </w:docPartBody>
    </w:docPart>
    <w:docPart>
      <w:docPartPr>
        <w:name w:val="DE1BA611A20943FAA47776510AA27159"/>
        <w:category>
          <w:name w:val="General"/>
          <w:gallery w:val="placeholder"/>
        </w:category>
        <w:types>
          <w:type w:val="bbPlcHdr"/>
        </w:types>
        <w:behaviors>
          <w:behavior w:val="content"/>
        </w:behaviors>
        <w:guid w:val="{8F67D31E-2DE1-4776-8DBD-C8DEB375F1B5}"/>
      </w:docPartPr>
      <w:docPartBody>
        <w:p w:rsidR="00000000" w:rsidRDefault="007C1774">
          <w:pPr>
            <w:pStyle w:val="DE1BA611A20943FAA47776510AA27159"/>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740141A433814916B86173B3C9A21FED"/>
        <w:category>
          <w:name w:val="General"/>
          <w:gallery w:val="placeholder"/>
        </w:category>
        <w:types>
          <w:type w:val="bbPlcHdr"/>
        </w:types>
        <w:behaviors>
          <w:behavior w:val="content"/>
        </w:behaviors>
        <w:guid w:val="{952B592D-4E7A-4113-9164-BF01B3B9AB36}"/>
      </w:docPartPr>
      <w:docPartBody>
        <w:p w:rsidR="00000000" w:rsidRDefault="007C1774">
          <w:pPr>
            <w:pStyle w:val="740141A433814916B86173B3C9A21FED"/>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368D939F58F44021AB4A9BEB3993B5AF"/>
        <w:category>
          <w:name w:val="General"/>
          <w:gallery w:val="placeholder"/>
        </w:category>
        <w:types>
          <w:type w:val="bbPlcHdr"/>
        </w:types>
        <w:behaviors>
          <w:behavior w:val="content"/>
        </w:behaviors>
        <w:guid w:val="{0F0B71F5-FCD4-4ACD-9C3D-74EB95278DAB}"/>
      </w:docPartPr>
      <w:docPartBody>
        <w:p w:rsidR="00000000" w:rsidRDefault="007C1774">
          <w:pPr>
            <w:pStyle w:val="368D939F58F44021AB4A9BEB3993B5AF"/>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A351726A79DC4489A2C31F18569A97DE"/>
        <w:category>
          <w:name w:val="General"/>
          <w:gallery w:val="placeholder"/>
        </w:category>
        <w:types>
          <w:type w:val="bbPlcHdr"/>
        </w:types>
        <w:behaviors>
          <w:behavior w:val="content"/>
        </w:behaviors>
        <w:guid w:val="{026EB23F-2493-40A8-A9FB-ADC7D0BFD8E0}"/>
      </w:docPartPr>
      <w:docPartBody>
        <w:p w:rsidR="00000000" w:rsidRDefault="007C1774">
          <w:pPr>
            <w:pStyle w:val="A351726A79DC4489A2C31F18569A97DE"/>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E9F8DC49FA964FCEBB091FE613B2EFED"/>
        <w:category>
          <w:name w:val="General"/>
          <w:gallery w:val="placeholder"/>
        </w:category>
        <w:types>
          <w:type w:val="bbPlcHdr"/>
        </w:types>
        <w:behaviors>
          <w:behavior w:val="content"/>
        </w:behaviors>
        <w:guid w:val="{399489F3-BB88-4988-B25F-6D8027682DDF}"/>
      </w:docPartPr>
      <w:docPartBody>
        <w:p w:rsidR="00000000" w:rsidRDefault="007C1774">
          <w:pPr>
            <w:pStyle w:val="E9F8DC49FA964FCEBB091FE613B2EFED"/>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92DB95053E2342E6981E1CD2BAAFC202"/>
        <w:category>
          <w:name w:val="General"/>
          <w:gallery w:val="placeholder"/>
        </w:category>
        <w:types>
          <w:type w:val="bbPlcHdr"/>
        </w:types>
        <w:behaviors>
          <w:behavior w:val="content"/>
        </w:behaviors>
        <w:guid w:val="{DF38B989-EBCF-4897-8211-CEA03C2835ED}"/>
      </w:docPartPr>
      <w:docPartBody>
        <w:p w:rsidR="00000000" w:rsidRDefault="007C1774">
          <w:pPr>
            <w:pStyle w:val="92DB95053E2342E6981E1CD2BAAFC202"/>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C50FB4CE8F3A41F99E7383A7AFA8B4FE"/>
        <w:category>
          <w:name w:val="General"/>
          <w:gallery w:val="placeholder"/>
        </w:category>
        <w:types>
          <w:type w:val="bbPlcHdr"/>
        </w:types>
        <w:behaviors>
          <w:behavior w:val="content"/>
        </w:behaviors>
        <w:guid w:val="{FAB7F40C-0780-47E5-A59C-A8B2C1547B8D}"/>
      </w:docPartPr>
      <w:docPartBody>
        <w:p w:rsidR="00000000" w:rsidRDefault="007C1774">
          <w:pPr>
            <w:pStyle w:val="C50FB4CE8F3A41F99E7383A7AFA8B4FE"/>
          </w:pPr>
          <w:r w:rsidRPr="005B457B">
            <w:rPr>
              <w:color w:val="2E74B5" w:themeColor="accent5" w:themeShade="BF"/>
            </w:rPr>
            <w:t>Norādiet veidus, kā projekta rezultāti tiks atkārtoti un pārņemti līdzīgās situācijās, ja iespējams, norādiet konkrētas ieinteresētā</w:t>
          </w:r>
          <w:r>
            <w:rPr>
              <w:color w:val="2E74B5" w:themeColor="accent5" w:themeShade="BF"/>
            </w:rPr>
            <w:t>s personas, kam tas būs aktuāli Eiropas Savienības līmenī.</w:t>
          </w:r>
        </w:p>
      </w:docPartBody>
    </w:docPart>
    <w:docPart>
      <w:docPartPr>
        <w:name w:val="F256B2AE04C343D5BB9A721C4205F78E"/>
        <w:category>
          <w:name w:val="General"/>
          <w:gallery w:val="placeholder"/>
        </w:category>
        <w:types>
          <w:type w:val="bbPlcHdr"/>
        </w:types>
        <w:behaviors>
          <w:behavior w:val="content"/>
        </w:behaviors>
        <w:guid w:val="{B8963DA0-D3FE-4C06-8656-8780787F1153}"/>
      </w:docPartPr>
      <w:docPartBody>
        <w:p w:rsidR="00000000" w:rsidRDefault="007C1774">
          <w:pPr>
            <w:pStyle w:val="F256B2AE04C343D5BB9A721C4205F78E"/>
          </w:pPr>
          <w:r>
            <w:rPr>
              <w:color w:val="2E74B5" w:themeColor="accent5" w:themeShade="BF"/>
            </w:rPr>
            <w:t>Izvēlēties skaitu</w:t>
          </w:r>
        </w:p>
      </w:docPartBody>
    </w:docPart>
    <w:docPart>
      <w:docPartPr>
        <w:name w:val="2CE1D441D4DE4800AED0C17C3C9D5702"/>
        <w:category>
          <w:name w:val="General"/>
          <w:gallery w:val="placeholder"/>
        </w:category>
        <w:types>
          <w:type w:val="bbPlcHdr"/>
        </w:types>
        <w:behaviors>
          <w:behavior w:val="content"/>
        </w:behaviors>
        <w:guid w:val="{DDC86A72-919A-460C-8DD1-8E05FF4CF9BE}"/>
      </w:docPartPr>
      <w:docPartBody>
        <w:p w:rsidR="00000000" w:rsidRDefault="007C1774">
          <w:pPr>
            <w:pStyle w:val="2CE1D441D4DE4800AED0C17C3C9D5702"/>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F3BBA6E666AD40198E68E420F635E862"/>
        <w:category>
          <w:name w:val="General"/>
          <w:gallery w:val="placeholder"/>
        </w:category>
        <w:types>
          <w:type w:val="bbPlcHdr"/>
        </w:types>
        <w:behaviors>
          <w:behavior w:val="content"/>
        </w:behaviors>
        <w:guid w:val="{98E35E45-B3E6-4061-8052-BF117CF74F83}"/>
      </w:docPartPr>
      <w:docPartBody>
        <w:p w:rsidR="00000000" w:rsidRDefault="007C1774">
          <w:pPr>
            <w:pStyle w:val="F3BBA6E666AD40198E68E420F635E862"/>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48B4179DC46B4F0D821079DFFFBD5F2C"/>
        <w:category>
          <w:name w:val="General"/>
          <w:gallery w:val="placeholder"/>
        </w:category>
        <w:types>
          <w:type w:val="bbPlcHdr"/>
        </w:types>
        <w:behaviors>
          <w:behavior w:val="content"/>
        </w:behaviors>
        <w:guid w:val="{724301EC-2C8F-4115-9E0C-C9782902E36C}"/>
      </w:docPartPr>
      <w:docPartBody>
        <w:p w:rsidR="00000000" w:rsidRDefault="007C1774">
          <w:pPr>
            <w:pStyle w:val="48B4179DC46B4F0D821079DFFFBD5F2C"/>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67DF27B1393041E295EBD2EA1E306ECC"/>
        <w:category>
          <w:name w:val="General"/>
          <w:gallery w:val="placeholder"/>
        </w:category>
        <w:types>
          <w:type w:val="bbPlcHdr"/>
        </w:types>
        <w:behaviors>
          <w:behavior w:val="content"/>
        </w:behaviors>
        <w:guid w:val="{67014865-C08E-49BB-9443-EFB5AEE92BED}"/>
      </w:docPartPr>
      <w:docPartBody>
        <w:p w:rsidR="00000000" w:rsidRDefault="007C1774">
          <w:pPr>
            <w:pStyle w:val="67DF27B1393041E295EBD2EA1E306ECC"/>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24F9CD9E8749CAB55265FC1CA23BFC">
    <w:name w:val="B524F9CD9E8749CAB55265FC1CA23BFC"/>
  </w:style>
  <w:style w:type="paragraph" w:customStyle="1" w:styleId="954FB66A1F3147F08E534CBB7EE80A23">
    <w:name w:val="954FB66A1F3147F08E534CBB7EE80A23"/>
  </w:style>
  <w:style w:type="paragraph" w:customStyle="1" w:styleId="8AD9FB277A6D4C2393713DFF6CC3C4FF">
    <w:name w:val="8AD9FB277A6D4C2393713DFF6CC3C4FF"/>
  </w:style>
  <w:style w:type="paragraph" w:customStyle="1" w:styleId="A8CB1E5CBFA84414826AC9FAE97FDEA2">
    <w:name w:val="A8CB1E5CBFA84414826AC9FAE97FDEA2"/>
  </w:style>
  <w:style w:type="paragraph" w:customStyle="1" w:styleId="AF8753A85B8C43C5BF8835482245522E">
    <w:name w:val="AF8753A85B8C43C5BF8835482245522E"/>
  </w:style>
  <w:style w:type="paragraph" w:customStyle="1" w:styleId="DE1BA611A20943FAA47776510AA27159">
    <w:name w:val="DE1BA611A20943FAA47776510AA27159"/>
  </w:style>
  <w:style w:type="paragraph" w:customStyle="1" w:styleId="740141A433814916B86173B3C9A21FED">
    <w:name w:val="740141A433814916B86173B3C9A21FED"/>
  </w:style>
  <w:style w:type="paragraph" w:customStyle="1" w:styleId="368D939F58F44021AB4A9BEB3993B5AF">
    <w:name w:val="368D939F58F44021AB4A9BEB3993B5AF"/>
  </w:style>
  <w:style w:type="paragraph" w:customStyle="1" w:styleId="A351726A79DC4489A2C31F18569A97DE">
    <w:name w:val="A351726A79DC4489A2C31F18569A97DE"/>
  </w:style>
  <w:style w:type="paragraph" w:customStyle="1" w:styleId="E9F8DC49FA964FCEBB091FE613B2EFED">
    <w:name w:val="E9F8DC49FA964FCEBB091FE613B2EFED"/>
  </w:style>
  <w:style w:type="paragraph" w:customStyle="1" w:styleId="92DB95053E2342E6981E1CD2BAAFC202">
    <w:name w:val="92DB95053E2342E6981E1CD2BAAFC202"/>
  </w:style>
  <w:style w:type="paragraph" w:customStyle="1" w:styleId="C50FB4CE8F3A41F99E7383A7AFA8B4FE">
    <w:name w:val="C50FB4CE8F3A41F99E7383A7AFA8B4FE"/>
  </w:style>
  <w:style w:type="paragraph" w:customStyle="1" w:styleId="F256B2AE04C343D5BB9A721C4205F78E">
    <w:name w:val="F256B2AE04C343D5BB9A721C4205F78E"/>
  </w:style>
  <w:style w:type="paragraph" w:customStyle="1" w:styleId="2CE1D441D4DE4800AED0C17C3C9D5702">
    <w:name w:val="2CE1D441D4DE4800AED0C17C3C9D5702"/>
  </w:style>
  <w:style w:type="paragraph" w:customStyle="1" w:styleId="F3BBA6E666AD40198E68E420F635E862">
    <w:name w:val="F3BBA6E666AD40198E68E420F635E862"/>
  </w:style>
  <w:style w:type="paragraph" w:customStyle="1" w:styleId="48B4179DC46B4F0D821079DFFFBD5F2C">
    <w:name w:val="48B4179DC46B4F0D821079DFFFBD5F2C"/>
  </w:style>
  <w:style w:type="paragraph" w:customStyle="1" w:styleId="67DF27B1393041E295EBD2EA1E306ECC">
    <w:name w:val="67DF27B1393041E295EBD2EA1E306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konc_CLIM_2018</Template>
  <TotalTime>2</TotalTime>
  <Pages>2</Pages>
  <Words>2587</Words>
  <Characters>1475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1</cp:revision>
  <dcterms:created xsi:type="dcterms:W3CDTF">2018-03-12T12:27:00Z</dcterms:created>
  <dcterms:modified xsi:type="dcterms:W3CDTF">2018-03-12T12:29:00Z</dcterms:modified>
</cp:coreProperties>
</file>