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 xml:space="preserve">PROJEKTA </w:t>
      </w:r>
      <w:r w:rsidR="00BB0071">
        <w:rPr>
          <w:rFonts w:asciiTheme="minorHAnsi" w:hAnsiTheme="minorHAnsi"/>
          <w:b/>
          <w:sz w:val="32"/>
          <w:szCs w:val="32"/>
          <w:lang w:val="lv-LV"/>
        </w:rPr>
        <w:t>IDEJAS APRAKSTS</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FB3274" w:rsidRDefault="00366201" w:rsidP="00366201">
      <w:pPr>
        <w:ind w:left="-993"/>
        <w:rPr>
          <w:rFonts w:asciiTheme="minorHAnsi" w:hAnsiTheme="minorHAnsi"/>
          <w:sz w:val="28"/>
          <w:szCs w:val="28"/>
          <w:lang w:val="lv-LV"/>
        </w:rPr>
      </w:pPr>
      <w:r w:rsidRPr="00366201">
        <w:rPr>
          <w:rFonts w:asciiTheme="minorHAnsi" w:hAnsiTheme="minorHAnsi"/>
          <w:sz w:val="28"/>
          <w:szCs w:val="28"/>
          <w:lang w:val="lv-LV"/>
        </w:rPr>
        <w:t>LIFE Vide pārvaldība un informācija</w:t>
      </w:r>
    </w:p>
    <w:p w:rsidR="00366201" w:rsidRDefault="00366201" w:rsidP="00366201">
      <w:pPr>
        <w:ind w:left="-993"/>
        <w:rPr>
          <w:rFonts w:asciiTheme="minorHAnsi" w:hAnsiTheme="minorHAnsi"/>
          <w:sz w:val="28"/>
          <w:szCs w:val="28"/>
          <w:lang w:val="lv-LV"/>
        </w:rPr>
      </w:pPr>
    </w:p>
    <w:p w:rsidR="00366201" w:rsidRPr="00FB3274" w:rsidRDefault="00366201" w:rsidP="00366201">
      <w:pPr>
        <w:ind w:left="-993"/>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AAB3172A0F0F40E281CB5A338E7B9181"/>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E1FDB67DD99849B38E202C852E013FA3"/>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ACC12324C9F441A69F633728F85C73C9"/>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5393CE3041384B94ADD46E2D0AF4E539"/>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BB0071" w:rsidP="00DE36D9">
            <w:pPr>
              <w:jc w:val="center"/>
              <w:rPr>
                <w:rFonts w:asciiTheme="minorHAnsi" w:hAnsiTheme="minorHAnsi"/>
                <w:b/>
                <w:sz w:val="22"/>
                <w:szCs w:val="22"/>
                <w:lang w:val="lv-LV"/>
              </w:rPr>
            </w:pPr>
            <w:r>
              <w:rPr>
                <w:rFonts w:asciiTheme="minorHAnsi" w:hAnsiTheme="minorHAnsi"/>
                <w:b/>
                <w:sz w:val="22"/>
                <w:szCs w:val="22"/>
                <w:lang w:val="lv-LV"/>
              </w:rPr>
              <w:t>Idejas apraksta</w:t>
            </w:r>
            <w:r w:rsidR="00584BD3" w:rsidRPr="00560787">
              <w:rPr>
                <w:rFonts w:asciiTheme="minorHAnsi" w:hAnsiTheme="minorHAnsi"/>
                <w:b/>
                <w:sz w:val="22"/>
                <w:szCs w:val="22"/>
                <w:lang w:val="lv-LV"/>
              </w:rPr>
              <w:t xml:space="preserve">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ED3A7C7F3CE34987BF4CD84CB606B244"/>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BB0071" w:rsidP="00A61B86">
            <w:pPr>
              <w:rPr>
                <w:rFonts w:asciiTheme="minorHAnsi" w:hAnsiTheme="minorHAnsi"/>
                <w:sz w:val="22"/>
                <w:szCs w:val="22"/>
                <w:lang w:val="lv-LV"/>
              </w:rPr>
            </w:pPr>
            <w:hyperlink r:id="rId5" w:history="1">
              <w:r w:rsidR="00366201" w:rsidRPr="00DE2C4D">
                <w:rPr>
                  <w:rStyle w:val="Hyperlink"/>
                  <w:rFonts w:asciiTheme="minorHAnsi" w:hAnsiTheme="minorHAnsi"/>
                  <w:sz w:val="22"/>
                  <w:szCs w:val="22"/>
                  <w:lang w:val="lv-LV"/>
                </w:rPr>
                <w:t>LIFE daud</w:t>
              </w:r>
              <w:r w:rsidR="00366201">
                <w:rPr>
                  <w:rStyle w:val="Hyperlink"/>
                  <w:rFonts w:asciiTheme="minorHAnsi" w:hAnsiTheme="minorHAnsi"/>
                  <w:sz w:val="22"/>
                  <w:szCs w:val="22"/>
                  <w:lang w:val="lv-LV"/>
                </w:rPr>
                <w:t>zgadu darba programmas 2018.-20</w:t>
              </w:r>
              <w:r w:rsidR="00366201" w:rsidRPr="00DE2C4D">
                <w:rPr>
                  <w:rStyle w:val="Hyperlink"/>
                  <w:rFonts w:asciiTheme="minorHAnsi" w:hAnsiTheme="minorHAnsi"/>
                  <w:sz w:val="22"/>
                  <w:szCs w:val="22"/>
                  <w:lang w:val="lv-LV"/>
                </w:rPr>
                <w:t>20.gadam</w:t>
              </w:r>
            </w:hyperlink>
            <w:r w:rsidR="00366201">
              <w:rPr>
                <w:rFonts w:asciiTheme="minorHAnsi" w:hAnsiTheme="minorHAnsi"/>
                <w:sz w:val="22"/>
                <w:szCs w:val="22"/>
                <w:lang w:val="lv-LV"/>
              </w:rPr>
              <w:t xml:space="preserve"> prioritārā tēma (izvēlieties 1-2 tēmas no programmas 3.3. sadaļas)</w:t>
            </w:r>
          </w:p>
        </w:tc>
        <w:sdt>
          <w:sdtPr>
            <w:rPr>
              <w:rFonts w:asciiTheme="minorHAnsi" w:hAnsiTheme="minorHAnsi"/>
              <w:noProof/>
              <w:color w:val="2F5496" w:themeColor="accent5" w:themeShade="BF"/>
              <w:sz w:val="22"/>
              <w:szCs w:val="22"/>
              <w:lang w:val="lv-LV"/>
            </w:rPr>
            <w:id w:val="1586560769"/>
            <w:placeholder>
              <w:docPart w:val="78940F72E7C54288B3A118C9BA122FF6"/>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678C52567FDF4C7B80CE7FAE2FAA81AF"/>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8F2AB7829BA24597AC9583C5FA447155"/>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D077A99C4A72429EB662DCB875FEEA20"/>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CF58DB89E5D044ABB9EDC6FF88118A0B"/>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9DE930474FB5481B960D8ACD18DAB572"/>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E0A6359051794DC4A25ED220833D65E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5F27A459A7A64C02A7D92561F7C65102"/>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D0196BB4116B4E4DB9D11E997D03569A"/>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Cita informācija, kas ir būtiska par projektu</w:t>
            </w:r>
          </w:p>
        </w:tc>
        <w:sdt>
          <w:sdtPr>
            <w:rPr>
              <w:rFonts w:asciiTheme="minorHAnsi" w:hAnsiTheme="minorHAnsi"/>
              <w:sz w:val="22"/>
              <w:szCs w:val="22"/>
              <w:lang w:val="lv-LV"/>
            </w:rPr>
            <w:id w:val="-1210489581"/>
            <w:placeholder>
              <w:docPart w:val="90BBA565009048D6B815A596E911E448"/>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BB38176B863B4533BF60A479C027053D"/>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xml:space="preserve">! </w:t>
      </w:r>
      <w:r w:rsidR="00BB0071">
        <w:rPr>
          <w:rFonts w:asciiTheme="minorHAnsi" w:hAnsiTheme="minorHAnsi"/>
          <w:b/>
          <w:sz w:val="22"/>
          <w:szCs w:val="22"/>
          <w:u w:val="single"/>
          <w:lang w:val="lv-LV"/>
        </w:rPr>
        <w:t>Projekta idejas apraksta</w:t>
      </w:r>
      <w:r w:rsidRPr="0051135C">
        <w:rPr>
          <w:rFonts w:asciiTheme="minorHAnsi" w:hAnsiTheme="minorHAnsi"/>
          <w:b/>
          <w:sz w:val="22"/>
          <w:szCs w:val="22"/>
          <w:u w:val="single"/>
          <w:lang w:val="lv-LV"/>
        </w:rPr>
        <w:t xml:space="preserve">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lastRenderedPageBreak/>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7F7C8C">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366201">
        <w:rPr>
          <w:rFonts w:asciiTheme="minorHAnsi" w:hAnsiTheme="minorHAnsi"/>
          <w:b/>
          <w:i/>
          <w:sz w:val="22"/>
          <w:szCs w:val="22"/>
          <w:lang w:val="lv-LV"/>
        </w:rPr>
        <w:t>VIDE INFO</w:t>
      </w:r>
      <w:r w:rsidRPr="00584BD3">
        <w:rPr>
          <w:rFonts w:asciiTheme="minorHAnsi" w:hAnsiTheme="minorHAnsi"/>
          <w:b/>
          <w:i/>
          <w:sz w:val="22"/>
          <w:szCs w:val="22"/>
          <w:lang w:val="lv-LV"/>
        </w:rPr>
        <w:t xml:space="preserve"> projekta </w:t>
      </w:r>
      <w:r w:rsidR="00BB0071">
        <w:rPr>
          <w:rFonts w:asciiTheme="minorHAnsi" w:hAnsiTheme="minorHAnsi"/>
          <w:b/>
          <w:i/>
          <w:sz w:val="22"/>
          <w:szCs w:val="22"/>
          <w:lang w:val="lv-LV"/>
        </w:rPr>
        <w:t>ideja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NuklVqU3oe1HF0HOXjlvVUSxicWGb7w+FiI8gHdsIADB8/AVPo7LdLNvbIGUUxXx3DbT/KIgkW1oFBMqFd+iaw==" w:salt="HFWgnix5WfYQU3ZqNa7DC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D0"/>
    <w:rsid w:val="000A3989"/>
    <w:rsid w:val="000B2892"/>
    <w:rsid w:val="000D0AEF"/>
    <w:rsid w:val="00144CD6"/>
    <w:rsid w:val="001E24E7"/>
    <w:rsid w:val="001F591F"/>
    <w:rsid w:val="00364C7A"/>
    <w:rsid w:val="00366201"/>
    <w:rsid w:val="0051135C"/>
    <w:rsid w:val="005251E8"/>
    <w:rsid w:val="00560787"/>
    <w:rsid w:val="00584BD3"/>
    <w:rsid w:val="00597918"/>
    <w:rsid w:val="005B457B"/>
    <w:rsid w:val="005C2606"/>
    <w:rsid w:val="00601AE2"/>
    <w:rsid w:val="00611794"/>
    <w:rsid w:val="00682E4A"/>
    <w:rsid w:val="007F7C8C"/>
    <w:rsid w:val="00A23AE7"/>
    <w:rsid w:val="00A61B86"/>
    <w:rsid w:val="00B3091A"/>
    <w:rsid w:val="00B45100"/>
    <w:rsid w:val="00B51A4B"/>
    <w:rsid w:val="00B80BAE"/>
    <w:rsid w:val="00BB0071"/>
    <w:rsid w:val="00C16963"/>
    <w:rsid w:val="00C7030A"/>
    <w:rsid w:val="00D4401D"/>
    <w:rsid w:val="00DC714D"/>
    <w:rsid w:val="00DE36D9"/>
    <w:rsid w:val="00EB39D2"/>
    <w:rsid w:val="00EC059E"/>
    <w:rsid w:val="00ED05A2"/>
    <w:rsid w:val="00F46FD0"/>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28BA"/>
  <w15:chartTrackingRefBased/>
  <w15:docId w15:val="{166F3EFF-432D-4AAE-BD91-A47F13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GIE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B3172A0F0F40E281CB5A338E7B9181"/>
        <w:category>
          <w:name w:val="General"/>
          <w:gallery w:val="placeholder"/>
        </w:category>
        <w:types>
          <w:type w:val="bbPlcHdr"/>
        </w:types>
        <w:behaviors>
          <w:behavior w:val="content"/>
        </w:behaviors>
        <w:guid w:val="{5153D7C9-2468-4BBF-AAB9-1068574224D0}"/>
      </w:docPartPr>
      <w:docPartBody>
        <w:p w:rsidR="009B39C3" w:rsidRDefault="009B39C3">
          <w:pPr>
            <w:pStyle w:val="AAB3172A0F0F40E281CB5A338E7B9181"/>
          </w:pPr>
          <w:r w:rsidRPr="00C16963">
            <w:rPr>
              <w:rStyle w:val="PlaceholderText"/>
              <w:rFonts w:eastAsiaTheme="minorHAnsi"/>
              <w:color w:val="2E74B5" w:themeColor="accent5" w:themeShade="BF"/>
            </w:rPr>
            <w:t>Ievadiet tekstu</w:t>
          </w:r>
        </w:p>
      </w:docPartBody>
    </w:docPart>
    <w:docPart>
      <w:docPartPr>
        <w:name w:val="E1FDB67DD99849B38E202C852E013FA3"/>
        <w:category>
          <w:name w:val="General"/>
          <w:gallery w:val="placeholder"/>
        </w:category>
        <w:types>
          <w:type w:val="bbPlcHdr"/>
        </w:types>
        <w:behaviors>
          <w:behavior w:val="content"/>
        </w:behaviors>
        <w:guid w:val="{ED7A3C90-D0E8-4AFA-9F15-E7B1F543B2AD}"/>
      </w:docPartPr>
      <w:docPartBody>
        <w:p w:rsidR="009B39C3" w:rsidRDefault="009B39C3">
          <w:pPr>
            <w:pStyle w:val="E1FDB67DD99849B38E202C852E013FA3"/>
          </w:pPr>
          <w:r w:rsidRPr="00C16963">
            <w:rPr>
              <w:rStyle w:val="PlaceholderText"/>
              <w:rFonts w:eastAsiaTheme="minorHAnsi"/>
              <w:color w:val="2E74B5" w:themeColor="accent5" w:themeShade="BF"/>
            </w:rPr>
            <w:t>Ievadiet tekstu</w:t>
          </w:r>
        </w:p>
      </w:docPartBody>
    </w:docPart>
    <w:docPart>
      <w:docPartPr>
        <w:name w:val="ACC12324C9F441A69F633728F85C73C9"/>
        <w:category>
          <w:name w:val="General"/>
          <w:gallery w:val="placeholder"/>
        </w:category>
        <w:types>
          <w:type w:val="bbPlcHdr"/>
        </w:types>
        <w:behaviors>
          <w:behavior w:val="content"/>
        </w:behaviors>
        <w:guid w:val="{B7873F69-C0AF-4A1A-B4AC-69DAAD60D110}"/>
      </w:docPartPr>
      <w:docPartBody>
        <w:p w:rsidR="009B39C3" w:rsidRDefault="009B39C3">
          <w:pPr>
            <w:pStyle w:val="ACC12324C9F441A69F633728F85C73C9"/>
          </w:pPr>
          <w:r w:rsidRPr="00C16963">
            <w:rPr>
              <w:rStyle w:val="PlaceholderText"/>
              <w:rFonts w:eastAsiaTheme="minorHAnsi"/>
              <w:color w:val="2E74B5" w:themeColor="accent5" w:themeShade="BF"/>
            </w:rPr>
            <w:t>Ievadiet tekstu</w:t>
          </w:r>
        </w:p>
      </w:docPartBody>
    </w:docPart>
    <w:docPart>
      <w:docPartPr>
        <w:name w:val="5393CE3041384B94ADD46E2D0AF4E539"/>
        <w:category>
          <w:name w:val="General"/>
          <w:gallery w:val="placeholder"/>
        </w:category>
        <w:types>
          <w:type w:val="bbPlcHdr"/>
        </w:types>
        <w:behaviors>
          <w:behavior w:val="content"/>
        </w:behaviors>
        <w:guid w:val="{2C0BD4E0-A95E-4F35-9E2D-B8C896715D04}"/>
      </w:docPartPr>
      <w:docPartBody>
        <w:p w:rsidR="009B39C3" w:rsidRDefault="009B39C3">
          <w:pPr>
            <w:pStyle w:val="5393CE3041384B94ADD46E2D0AF4E539"/>
          </w:pPr>
          <w:r w:rsidRPr="00C16963">
            <w:rPr>
              <w:rStyle w:val="PlaceholderText"/>
              <w:rFonts w:eastAsiaTheme="minorHAnsi"/>
              <w:color w:val="2E74B5" w:themeColor="accent5" w:themeShade="BF"/>
            </w:rPr>
            <w:t>Ievadiet tekstu</w:t>
          </w:r>
        </w:p>
      </w:docPartBody>
    </w:docPart>
    <w:docPart>
      <w:docPartPr>
        <w:name w:val="ED3A7C7F3CE34987BF4CD84CB606B244"/>
        <w:category>
          <w:name w:val="General"/>
          <w:gallery w:val="placeholder"/>
        </w:category>
        <w:types>
          <w:type w:val="bbPlcHdr"/>
        </w:types>
        <w:behaviors>
          <w:behavior w:val="content"/>
        </w:behaviors>
        <w:guid w:val="{77696EFA-F896-4C5D-A0BC-D31E37734EB1}"/>
      </w:docPartPr>
      <w:docPartBody>
        <w:p w:rsidR="009B39C3" w:rsidRDefault="009B39C3">
          <w:pPr>
            <w:pStyle w:val="ED3A7C7F3CE34987BF4CD84CB606B244"/>
          </w:pPr>
          <w:r w:rsidRPr="00364C7A">
            <w:rPr>
              <w:color w:val="2E74B5" w:themeColor="accent5" w:themeShade="BF"/>
            </w:rPr>
            <w:t>Nosaukumam jāatspoguļo projekta mērķi, akronīmam jāsatur vārds "LIFE" , maksimālais zīmju skaits nepārsniedz 200.</w:t>
          </w:r>
        </w:p>
      </w:docPartBody>
    </w:docPart>
    <w:docPart>
      <w:docPartPr>
        <w:name w:val="78940F72E7C54288B3A118C9BA122FF6"/>
        <w:category>
          <w:name w:val="General"/>
          <w:gallery w:val="placeholder"/>
        </w:category>
        <w:types>
          <w:type w:val="bbPlcHdr"/>
        </w:types>
        <w:behaviors>
          <w:behavior w:val="content"/>
        </w:behaviors>
        <w:guid w:val="{19810205-4AE5-4404-A28E-45A41F0D95A5}"/>
      </w:docPartPr>
      <w:docPartBody>
        <w:p w:rsidR="009B39C3" w:rsidRDefault="009B39C3">
          <w:pPr>
            <w:pStyle w:val="78940F72E7C54288B3A118C9BA122FF6"/>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678C52567FDF4C7B80CE7FAE2FAA81AF"/>
        <w:category>
          <w:name w:val="General"/>
          <w:gallery w:val="placeholder"/>
        </w:category>
        <w:types>
          <w:type w:val="bbPlcHdr"/>
        </w:types>
        <w:behaviors>
          <w:behavior w:val="content"/>
        </w:behaviors>
        <w:guid w:val="{4D279D95-E8F0-45E3-9B57-9764DD567137}"/>
      </w:docPartPr>
      <w:docPartBody>
        <w:p w:rsidR="009B39C3" w:rsidRDefault="009B39C3">
          <w:pPr>
            <w:pStyle w:val="678C52567FDF4C7B80CE7FAE2FAA81AF"/>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8F2AB7829BA24597AC9583C5FA447155"/>
        <w:category>
          <w:name w:val="General"/>
          <w:gallery w:val="placeholder"/>
        </w:category>
        <w:types>
          <w:type w:val="bbPlcHdr"/>
        </w:types>
        <w:behaviors>
          <w:behavior w:val="content"/>
        </w:behaviors>
        <w:guid w:val="{503FFF27-175B-431F-9BA9-6F574E50B1CA}"/>
      </w:docPartPr>
      <w:docPartBody>
        <w:p w:rsidR="009B39C3" w:rsidRDefault="009B39C3">
          <w:pPr>
            <w:pStyle w:val="8F2AB7829BA24597AC9583C5FA447155"/>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D077A99C4A72429EB662DCB875FEEA20"/>
        <w:category>
          <w:name w:val="General"/>
          <w:gallery w:val="placeholder"/>
        </w:category>
        <w:types>
          <w:type w:val="bbPlcHdr"/>
        </w:types>
        <w:behaviors>
          <w:behavior w:val="content"/>
        </w:behaviors>
        <w:guid w:val="{ABB8B1E7-4703-42FC-8168-C9DE2401B015}"/>
      </w:docPartPr>
      <w:docPartBody>
        <w:p w:rsidR="009B39C3" w:rsidRDefault="009B39C3">
          <w:pPr>
            <w:pStyle w:val="D077A99C4A72429EB662DCB875FEEA20"/>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CF58DB89E5D044ABB9EDC6FF88118A0B"/>
        <w:category>
          <w:name w:val="General"/>
          <w:gallery w:val="placeholder"/>
        </w:category>
        <w:types>
          <w:type w:val="bbPlcHdr"/>
        </w:types>
        <w:behaviors>
          <w:behavior w:val="content"/>
        </w:behaviors>
        <w:guid w:val="{6A45AFB7-4D0E-4A6A-B6E0-4191826EBB6D}"/>
      </w:docPartPr>
      <w:docPartBody>
        <w:p w:rsidR="009B39C3" w:rsidRDefault="009B39C3">
          <w:pPr>
            <w:pStyle w:val="CF58DB89E5D044ABB9EDC6FF88118A0B"/>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9DE930474FB5481B960D8ACD18DAB572"/>
        <w:category>
          <w:name w:val="General"/>
          <w:gallery w:val="placeholder"/>
        </w:category>
        <w:types>
          <w:type w:val="bbPlcHdr"/>
        </w:types>
        <w:behaviors>
          <w:behavior w:val="content"/>
        </w:behaviors>
        <w:guid w:val="{0802C639-3DBB-424A-804C-2CA0A32235C5}"/>
      </w:docPartPr>
      <w:docPartBody>
        <w:p w:rsidR="009B39C3" w:rsidRDefault="009B39C3">
          <w:pPr>
            <w:pStyle w:val="9DE930474FB5481B960D8ACD18DAB572"/>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E0A6359051794DC4A25ED220833D65EF"/>
        <w:category>
          <w:name w:val="General"/>
          <w:gallery w:val="placeholder"/>
        </w:category>
        <w:types>
          <w:type w:val="bbPlcHdr"/>
        </w:types>
        <w:behaviors>
          <w:behavior w:val="content"/>
        </w:behaviors>
        <w:guid w:val="{7F574F60-B3D6-437C-87A5-B4DD0E980BF2}"/>
      </w:docPartPr>
      <w:docPartBody>
        <w:p w:rsidR="009B39C3" w:rsidRDefault="009B39C3">
          <w:pPr>
            <w:pStyle w:val="E0A6359051794DC4A25ED220833D65EF"/>
          </w:pPr>
          <w:r>
            <w:rPr>
              <w:color w:val="2E74B5" w:themeColor="accent5" w:themeShade="BF"/>
            </w:rPr>
            <w:t>Izvēlēties skaitu</w:t>
          </w:r>
        </w:p>
      </w:docPartBody>
    </w:docPart>
    <w:docPart>
      <w:docPartPr>
        <w:name w:val="5F27A459A7A64C02A7D92561F7C65102"/>
        <w:category>
          <w:name w:val="General"/>
          <w:gallery w:val="placeholder"/>
        </w:category>
        <w:types>
          <w:type w:val="bbPlcHdr"/>
        </w:types>
        <w:behaviors>
          <w:behavior w:val="content"/>
        </w:behaviors>
        <w:guid w:val="{1D28593B-916A-45E3-B510-91C453FACA26}"/>
      </w:docPartPr>
      <w:docPartBody>
        <w:p w:rsidR="009B39C3" w:rsidRDefault="009B39C3">
          <w:pPr>
            <w:pStyle w:val="5F27A459A7A64C02A7D92561F7C65102"/>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D0196BB4116B4E4DB9D11E997D03569A"/>
        <w:category>
          <w:name w:val="General"/>
          <w:gallery w:val="placeholder"/>
        </w:category>
        <w:types>
          <w:type w:val="bbPlcHdr"/>
        </w:types>
        <w:behaviors>
          <w:behavior w:val="content"/>
        </w:behaviors>
        <w:guid w:val="{C545DC01-A7A2-4AA1-AC71-6523DCC81E38}"/>
      </w:docPartPr>
      <w:docPartBody>
        <w:p w:rsidR="009B39C3" w:rsidRDefault="009B39C3">
          <w:pPr>
            <w:pStyle w:val="D0196BB4116B4E4DB9D11E997D03569A"/>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90BBA565009048D6B815A596E911E448"/>
        <w:category>
          <w:name w:val="General"/>
          <w:gallery w:val="placeholder"/>
        </w:category>
        <w:types>
          <w:type w:val="bbPlcHdr"/>
        </w:types>
        <w:behaviors>
          <w:behavior w:val="content"/>
        </w:behaviors>
        <w:guid w:val="{DE92FC84-435E-427B-9C1A-6133AB59A619}"/>
      </w:docPartPr>
      <w:docPartBody>
        <w:p w:rsidR="009B39C3" w:rsidRDefault="009B39C3">
          <w:pPr>
            <w:pStyle w:val="90BBA565009048D6B815A596E911E448"/>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BB38176B863B4533BF60A479C027053D"/>
        <w:category>
          <w:name w:val="General"/>
          <w:gallery w:val="placeholder"/>
        </w:category>
        <w:types>
          <w:type w:val="bbPlcHdr"/>
        </w:types>
        <w:behaviors>
          <w:behavior w:val="content"/>
        </w:behaviors>
        <w:guid w:val="{8121AD07-5BA3-49F6-95D4-3A736280E64D}"/>
      </w:docPartPr>
      <w:docPartBody>
        <w:p w:rsidR="009B39C3" w:rsidRDefault="009B39C3">
          <w:pPr>
            <w:pStyle w:val="BB38176B863B4533BF60A479C027053D"/>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C3"/>
    <w:rsid w:val="009B3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B3172A0F0F40E281CB5A338E7B9181">
    <w:name w:val="AAB3172A0F0F40E281CB5A338E7B9181"/>
  </w:style>
  <w:style w:type="paragraph" w:customStyle="1" w:styleId="E1FDB67DD99849B38E202C852E013FA3">
    <w:name w:val="E1FDB67DD99849B38E202C852E013FA3"/>
  </w:style>
  <w:style w:type="paragraph" w:customStyle="1" w:styleId="ACC12324C9F441A69F633728F85C73C9">
    <w:name w:val="ACC12324C9F441A69F633728F85C73C9"/>
  </w:style>
  <w:style w:type="paragraph" w:customStyle="1" w:styleId="5393CE3041384B94ADD46E2D0AF4E539">
    <w:name w:val="5393CE3041384B94ADD46E2D0AF4E539"/>
  </w:style>
  <w:style w:type="paragraph" w:customStyle="1" w:styleId="ED3A7C7F3CE34987BF4CD84CB606B244">
    <w:name w:val="ED3A7C7F3CE34987BF4CD84CB606B244"/>
  </w:style>
  <w:style w:type="paragraph" w:customStyle="1" w:styleId="78940F72E7C54288B3A118C9BA122FF6">
    <w:name w:val="78940F72E7C54288B3A118C9BA122FF6"/>
  </w:style>
  <w:style w:type="paragraph" w:customStyle="1" w:styleId="678C52567FDF4C7B80CE7FAE2FAA81AF">
    <w:name w:val="678C52567FDF4C7B80CE7FAE2FAA81AF"/>
  </w:style>
  <w:style w:type="paragraph" w:customStyle="1" w:styleId="8F2AB7829BA24597AC9583C5FA447155">
    <w:name w:val="8F2AB7829BA24597AC9583C5FA447155"/>
  </w:style>
  <w:style w:type="paragraph" w:customStyle="1" w:styleId="D077A99C4A72429EB662DCB875FEEA20">
    <w:name w:val="D077A99C4A72429EB662DCB875FEEA20"/>
  </w:style>
  <w:style w:type="paragraph" w:customStyle="1" w:styleId="CF58DB89E5D044ABB9EDC6FF88118A0B">
    <w:name w:val="CF58DB89E5D044ABB9EDC6FF88118A0B"/>
  </w:style>
  <w:style w:type="paragraph" w:customStyle="1" w:styleId="9DE930474FB5481B960D8ACD18DAB572">
    <w:name w:val="9DE930474FB5481B960D8ACD18DAB572"/>
  </w:style>
  <w:style w:type="paragraph" w:customStyle="1" w:styleId="E0A6359051794DC4A25ED220833D65EF">
    <w:name w:val="E0A6359051794DC4A25ED220833D65EF"/>
  </w:style>
  <w:style w:type="paragraph" w:customStyle="1" w:styleId="5F27A459A7A64C02A7D92561F7C65102">
    <w:name w:val="5F27A459A7A64C02A7D92561F7C65102"/>
  </w:style>
  <w:style w:type="paragraph" w:customStyle="1" w:styleId="D0196BB4116B4E4DB9D11E997D03569A">
    <w:name w:val="D0196BB4116B4E4DB9D11E997D03569A"/>
  </w:style>
  <w:style w:type="paragraph" w:customStyle="1" w:styleId="90BBA565009048D6B815A596E911E448">
    <w:name w:val="90BBA565009048D6B815A596E911E448"/>
  </w:style>
  <w:style w:type="paragraph" w:customStyle="1" w:styleId="BB38176B863B4533BF60A479C027053D">
    <w:name w:val="BB38176B863B4533BF60A479C0270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konc_GIE_2018</Template>
  <TotalTime>4</TotalTime>
  <Pages>2</Pages>
  <Words>2322</Words>
  <Characters>1324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3</cp:revision>
  <dcterms:created xsi:type="dcterms:W3CDTF">2018-03-12T12:29:00Z</dcterms:created>
  <dcterms:modified xsi:type="dcterms:W3CDTF">2019-02-21T14:19:00Z</dcterms:modified>
</cp:coreProperties>
</file>