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 xml:space="preserve">PROJEKTA </w:t>
      </w:r>
      <w:r w:rsidR="00C90B38">
        <w:rPr>
          <w:rFonts w:asciiTheme="minorHAnsi" w:hAnsiTheme="minorHAnsi"/>
          <w:b/>
          <w:sz w:val="32"/>
          <w:szCs w:val="32"/>
          <w:lang w:val="lv-LV"/>
        </w:rPr>
        <w:t>IDEJAS APRAKSTS</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48305F" w:rsidRPr="00611794" w:rsidRDefault="0048305F" w:rsidP="0048305F">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Vide un resursefektivitāte</w:t>
      </w:r>
      <w:r w:rsidRPr="00611794">
        <w:rPr>
          <w:rFonts w:asciiTheme="minorHAnsi" w:hAnsiTheme="minorHAnsi"/>
          <w:sz w:val="28"/>
          <w:szCs w:val="28"/>
          <w:lang w:val="lv-LV"/>
        </w:rPr>
        <w:t xml:space="preserve"> </w:t>
      </w:r>
    </w:p>
    <w:p w:rsidR="0048305F" w:rsidRDefault="0048305F" w:rsidP="0048305F">
      <w:pPr>
        <w:ind w:left="-993"/>
        <w:rPr>
          <w:rFonts w:asciiTheme="minorHAnsi" w:hAnsiTheme="minorHAnsi"/>
          <w:lang w:val="lv-LV"/>
        </w:rPr>
      </w:pPr>
    </w:p>
    <w:p w:rsidR="0048305F" w:rsidRPr="000D0AEF" w:rsidRDefault="0048305F" w:rsidP="0048305F">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Izmēģinājuma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Demonstrāciju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EEDB4AFB37A14853B3B9F076769FDDC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B52FCF3AF6FB43E9B16CE34339B4AE42"/>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1DFD8D9BA2E9496E975CAA313843DD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44E6B7406DB44D1D92D377EE39856AC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C90B38" w:rsidP="00DE36D9">
            <w:pPr>
              <w:jc w:val="center"/>
              <w:rPr>
                <w:rFonts w:asciiTheme="minorHAnsi" w:hAnsiTheme="minorHAnsi"/>
                <w:b/>
                <w:sz w:val="22"/>
                <w:szCs w:val="22"/>
                <w:lang w:val="lv-LV"/>
              </w:rPr>
            </w:pPr>
            <w:r>
              <w:rPr>
                <w:rFonts w:asciiTheme="minorHAnsi" w:hAnsiTheme="minorHAnsi"/>
                <w:b/>
                <w:sz w:val="22"/>
                <w:szCs w:val="22"/>
                <w:lang w:val="lv-LV"/>
              </w:rPr>
              <w:t>Idejas apraksta</w:t>
            </w:r>
            <w:r w:rsidR="00584BD3" w:rsidRPr="00560787">
              <w:rPr>
                <w:rFonts w:asciiTheme="minorHAnsi" w:hAnsiTheme="minorHAnsi"/>
                <w:b/>
                <w:sz w:val="22"/>
                <w:szCs w:val="22"/>
                <w:lang w:val="lv-LV"/>
              </w:rPr>
              <w:t xml:space="preserve">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76D703A9C2E443F8655B8917A2F5A1B"/>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C90B38" w:rsidP="00A61B86">
            <w:pPr>
              <w:rPr>
                <w:rFonts w:asciiTheme="minorHAnsi" w:hAnsiTheme="minorHAnsi"/>
                <w:sz w:val="22"/>
                <w:szCs w:val="22"/>
                <w:lang w:val="lv-LV"/>
              </w:rPr>
            </w:pPr>
            <w:hyperlink r:id="rId5" w:history="1">
              <w:r w:rsidR="0048305F" w:rsidRPr="00DE2C4D">
                <w:rPr>
                  <w:rStyle w:val="Hyperlink"/>
                  <w:rFonts w:asciiTheme="minorHAnsi" w:hAnsiTheme="minorHAnsi"/>
                  <w:sz w:val="22"/>
                  <w:szCs w:val="22"/>
                  <w:lang w:val="lv-LV"/>
                </w:rPr>
                <w:t>LIFE daud</w:t>
              </w:r>
              <w:r w:rsidR="0048305F">
                <w:rPr>
                  <w:rStyle w:val="Hyperlink"/>
                  <w:rFonts w:asciiTheme="minorHAnsi" w:hAnsiTheme="minorHAnsi"/>
                  <w:sz w:val="22"/>
                  <w:szCs w:val="22"/>
                  <w:lang w:val="lv-LV"/>
                </w:rPr>
                <w:t>zgadu darba programmas 2018.-20</w:t>
              </w:r>
              <w:r w:rsidR="0048305F" w:rsidRPr="00DE2C4D">
                <w:rPr>
                  <w:rStyle w:val="Hyperlink"/>
                  <w:rFonts w:asciiTheme="minorHAnsi" w:hAnsiTheme="minorHAnsi"/>
                  <w:sz w:val="22"/>
                  <w:szCs w:val="22"/>
                  <w:lang w:val="lv-LV"/>
                </w:rPr>
                <w:t>20.gadam</w:t>
              </w:r>
            </w:hyperlink>
            <w:r w:rsidR="0048305F">
              <w:rPr>
                <w:rFonts w:asciiTheme="minorHAnsi" w:hAnsiTheme="minorHAnsi"/>
                <w:sz w:val="22"/>
                <w:szCs w:val="22"/>
                <w:lang w:val="lv-LV"/>
              </w:rPr>
              <w:t xml:space="preserve"> prioritārā tēma (izvēlieties 1-2 tēmas no programmas 3.1. sadaļas)</w:t>
            </w:r>
          </w:p>
        </w:tc>
        <w:sdt>
          <w:sdtPr>
            <w:rPr>
              <w:rFonts w:asciiTheme="minorHAnsi" w:hAnsiTheme="minorHAnsi"/>
              <w:noProof/>
              <w:color w:val="2F5496" w:themeColor="accent5" w:themeShade="BF"/>
              <w:sz w:val="22"/>
              <w:szCs w:val="22"/>
              <w:lang w:val="lv-LV"/>
            </w:rPr>
            <w:id w:val="1586560769"/>
            <w:placeholder>
              <w:docPart w:val="60F671B5F8C54B618572DD5FBE6EB112"/>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 xml:space="preserve">Projektā risināmā </w:t>
            </w:r>
            <w:r w:rsidR="00506BF0">
              <w:rPr>
                <w:rFonts w:asciiTheme="minorHAnsi" w:hAnsiTheme="minorHAnsi"/>
                <w:sz w:val="22"/>
                <w:szCs w:val="22"/>
                <w:lang w:val="lv-LV"/>
              </w:rPr>
              <w:t>vides</w:t>
            </w:r>
            <w:r>
              <w:rPr>
                <w:rFonts w:asciiTheme="minorHAnsi" w:hAnsiTheme="minorHAnsi"/>
                <w:sz w:val="22"/>
                <w:szCs w:val="22"/>
                <w:lang w:val="lv-LV"/>
              </w:rPr>
              <w:t xml:space="preserve">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4AF698DA3B204BE294DBBFC5C59A80B5"/>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FD01E05208C4425F82359539EB4BE12D"/>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r w:rsidR="0048305F">
              <w:rPr>
                <w:rFonts w:asciiTheme="minorHAnsi" w:hAnsiTheme="minorHAnsi"/>
                <w:sz w:val="22"/>
                <w:szCs w:val="22"/>
                <w:lang w:val="lv-LV"/>
              </w:rPr>
              <w:t xml:space="preserve"> (tehniskie risinājumi/procesi)</w:t>
            </w:r>
          </w:p>
        </w:tc>
        <w:sdt>
          <w:sdtPr>
            <w:rPr>
              <w:rFonts w:asciiTheme="minorHAnsi" w:hAnsiTheme="minorHAnsi"/>
              <w:noProof/>
              <w:color w:val="2F5496" w:themeColor="accent5" w:themeShade="BF"/>
              <w:sz w:val="22"/>
              <w:szCs w:val="22"/>
              <w:lang w:val="lv-LV"/>
            </w:rPr>
            <w:id w:val="-293374706"/>
            <w:placeholder>
              <w:docPart w:val="DBEB1370A3F24F07B55316E33EACB83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FEEFCE473BB24E69B616CEBCE9DF9FEA"/>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6E0A72709DB14D2A97728020D915526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48305F" w:rsidRPr="00560787" w:rsidTr="001007BB">
        <w:tc>
          <w:tcPr>
            <w:tcW w:w="3456" w:type="dxa"/>
          </w:tcPr>
          <w:p w:rsidR="0048305F" w:rsidRPr="00741CB2" w:rsidRDefault="0048305F" w:rsidP="0048305F">
            <w:pPr>
              <w:rPr>
                <w:rFonts w:asciiTheme="minorHAnsi" w:hAnsiTheme="minorHAnsi"/>
                <w:sz w:val="22"/>
                <w:szCs w:val="22"/>
                <w:lang w:val="lv-LV"/>
              </w:rPr>
            </w:pPr>
            <w:r w:rsidRPr="00741CB2">
              <w:rPr>
                <w:rFonts w:asciiTheme="minorHAnsi" w:hAnsiTheme="minorHAnsi"/>
                <w:sz w:val="22"/>
                <w:szCs w:val="22"/>
                <w:lang w:val="lv-LV"/>
              </w:rPr>
              <w:t>Inovācija un projekta rezultātu demonstrācijas vai pieredzes pārneses potenciāls</w:t>
            </w:r>
          </w:p>
        </w:tc>
        <w:sdt>
          <w:sdtPr>
            <w:rPr>
              <w:rFonts w:asciiTheme="minorHAnsi" w:hAnsiTheme="minorHAnsi"/>
              <w:color w:val="2F5496" w:themeColor="accent5" w:themeShade="BF"/>
              <w:sz w:val="22"/>
              <w:szCs w:val="22"/>
              <w:lang w:val="lv-LV"/>
            </w:rPr>
            <w:id w:val="937495626"/>
            <w:placeholder>
              <w:docPart w:val="CF511E9EC5164B2BB36E4EE9C9E85AE6"/>
            </w:placeholder>
            <w:showingPlcHdr/>
            <w:text/>
          </w:sdtPr>
          <w:sdtEndPr/>
          <w:sdtContent>
            <w:tc>
              <w:tcPr>
                <w:tcW w:w="7035" w:type="dxa"/>
                <w:tcBorders>
                  <w:bottom w:val="double" w:sz="4" w:space="0" w:color="D9D9D9" w:themeColor="background1" w:themeShade="D9"/>
                </w:tcBorders>
              </w:tcPr>
              <w:p w:rsidR="0048305F" w:rsidRDefault="0048305F" w:rsidP="0048305F">
                <w:pPr>
                  <w:rPr>
                    <w:rFonts w:asciiTheme="minorHAnsi" w:hAnsiTheme="minorHAnsi"/>
                    <w:color w:val="2F5496" w:themeColor="accent5" w:themeShade="BF"/>
                    <w:sz w:val="22"/>
                    <w:szCs w:val="22"/>
                    <w:lang w:val="lv-LV"/>
                  </w:rPr>
                </w:pPr>
                <w:r w:rsidRPr="0048305F">
                  <w:rPr>
                    <w:rFonts w:asciiTheme="minorHAnsi" w:hAnsiTheme="minorHAnsi"/>
                    <w:color w:val="2F5496" w:themeColor="accent5" w:themeShade="BF"/>
                    <w:sz w:val="22"/>
                    <w:szCs w:val="22"/>
                    <w:lang w:val="lv-LV"/>
                  </w:rPr>
                  <w:t>Norādiet, kādā mērā projekts ieviesīs inovācijas. Ja projekta laikā tiks pabeigts prototips, norādiet tā pašreizējo tehnoloģiju gatavības līmeni (TRL) un līdz kādam līmenim plānojat to attīstīt projekta laikā. Īsi aprakstiet, vai projekts uzskatāms par Izmēģinājuma projektu (prototips) vai Demonstrācijas projektu (esošajā kontekstā jauns risinājums, nav prototips). Norādiet veidus, kā projekta rezultāti tiks atkārtoti un pārņemti līdzīgās situācijās, ja iespējams, norādiet konkrētas ieinteresētās personas, kam tas būs aktuāli.</w:t>
                </w:r>
              </w:p>
            </w:tc>
          </w:sdtContent>
        </w:sdt>
      </w:tr>
      <w:tr w:rsidR="0048305F" w:rsidRPr="00560787" w:rsidTr="001007BB">
        <w:tc>
          <w:tcPr>
            <w:tcW w:w="3456" w:type="dxa"/>
          </w:tcPr>
          <w:p w:rsidR="0048305F" w:rsidRPr="00560787" w:rsidRDefault="0048305F" w:rsidP="0048305F">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14ACC87B86845AB9E5D6B0908FED7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48305F" w:rsidRDefault="0048305F" w:rsidP="0048305F">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838B2D7A1B664ABDB3F3CE402D3F7A2D"/>
            </w:placeholder>
            <w:showingPlcHdr/>
            <w:text/>
          </w:sdtPr>
          <w:sdtEndPr/>
          <w:sdtContent>
            <w:tc>
              <w:tcPr>
                <w:tcW w:w="7035" w:type="dxa"/>
              </w:tcPr>
              <w:p w:rsidR="0048305F" w:rsidRPr="00682E4A" w:rsidRDefault="0048305F" w:rsidP="0048305F">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sz w:val="22"/>
                <w:szCs w:val="22"/>
                <w:lang w:val="lv-LV"/>
              </w:rPr>
            </w:pPr>
            <w:r w:rsidRPr="00560787">
              <w:rPr>
                <w:rFonts w:asciiTheme="minorHAnsi" w:hAnsiTheme="minorHAnsi"/>
                <w:bCs/>
                <w:sz w:val="22"/>
                <w:szCs w:val="22"/>
                <w:lang w:val="lv-LV"/>
              </w:rPr>
              <w:lastRenderedPageBreak/>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1706AE053EE74B02B8092F08B67B4421"/>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48305F" w:rsidRPr="00560787" w:rsidTr="00A61B86">
        <w:trPr>
          <w:trHeight w:val="567"/>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5588F5B6C2F9413A8474D2EA5846688D"/>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A0C190D66B4478EA0A1402B5305CD98"/>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xml:space="preserve">! </w:t>
      </w:r>
      <w:r w:rsidR="00C90B38">
        <w:rPr>
          <w:rFonts w:asciiTheme="minorHAnsi" w:hAnsiTheme="minorHAnsi"/>
          <w:b/>
          <w:sz w:val="22"/>
          <w:szCs w:val="22"/>
          <w:u w:val="single"/>
          <w:lang w:val="lv-LV"/>
        </w:rPr>
        <w:t>Projekta idejas apraksta</w:t>
      </w:r>
      <w:r w:rsidRPr="0051135C">
        <w:rPr>
          <w:rFonts w:asciiTheme="minorHAnsi" w:hAnsiTheme="minorHAnsi"/>
          <w:b/>
          <w:sz w:val="22"/>
          <w:szCs w:val="22"/>
          <w:u w:val="single"/>
          <w:lang w:val="lv-LV"/>
        </w:rPr>
        <w:t xml:space="preserve">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645288">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48305F">
        <w:rPr>
          <w:rFonts w:asciiTheme="minorHAnsi" w:hAnsiTheme="minorHAnsi"/>
          <w:b/>
          <w:i/>
          <w:sz w:val="22"/>
          <w:szCs w:val="22"/>
          <w:lang w:val="lv-LV"/>
        </w:rPr>
        <w:t>VIDE</w:t>
      </w:r>
      <w:r w:rsidRPr="00584BD3">
        <w:rPr>
          <w:rFonts w:asciiTheme="minorHAnsi" w:hAnsiTheme="minorHAnsi"/>
          <w:b/>
          <w:i/>
          <w:sz w:val="22"/>
          <w:szCs w:val="22"/>
          <w:lang w:val="lv-LV"/>
        </w:rPr>
        <w:t xml:space="preserve"> projekta </w:t>
      </w:r>
      <w:r w:rsidR="00C90B38">
        <w:rPr>
          <w:rFonts w:asciiTheme="minorHAnsi" w:hAnsiTheme="minorHAnsi"/>
          <w:b/>
          <w:i/>
          <w:sz w:val="22"/>
          <w:szCs w:val="22"/>
          <w:lang w:val="lv-LV"/>
        </w:rPr>
        <w:t>ideja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B0t4YwO1Qekmn6GUTJGUrY1PhsUvj7XNyLIJC0Qcwh2rVtVBHIRtnQ/mlqGVtWANMBhQieB9GXXdxyEKC5yjA==" w:salt="ciu12kR9+YE1IumdQgKc2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A3989"/>
    <w:rsid w:val="000B2892"/>
    <w:rsid w:val="000D0AEF"/>
    <w:rsid w:val="00144CD6"/>
    <w:rsid w:val="001E24E7"/>
    <w:rsid w:val="001F591F"/>
    <w:rsid w:val="00364C7A"/>
    <w:rsid w:val="0048305F"/>
    <w:rsid w:val="00506BF0"/>
    <w:rsid w:val="0051135C"/>
    <w:rsid w:val="005251E8"/>
    <w:rsid w:val="00560787"/>
    <w:rsid w:val="00584BD3"/>
    <w:rsid w:val="00597918"/>
    <w:rsid w:val="005B457B"/>
    <w:rsid w:val="005C2606"/>
    <w:rsid w:val="00601AE2"/>
    <w:rsid w:val="00611794"/>
    <w:rsid w:val="00645288"/>
    <w:rsid w:val="00682E4A"/>
    <w:rsid w:val="007B05C3"/>
    <w:rsid w:val="00A23AE7"/>
    <w:rsid w:val="00A61B86"/>
    <w:rsid w:val="00B45100"/>
    <w:rsid w:val="00B51A4B"/>
    <w:rsid w:val="00B80BAE"/>
    <w:rsid w:val="00C16963"/>
    <w:rsid w:val="00C7030A"/>
    <w:rsid w:val="00C90B38"/>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333C"/>
  <w15:chartTrackingRefBased/>
  <w15:docId w15:val="{48639FF1-8DA9-4274-BE24-838EDE0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ENV-R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B4AFB37A14853B3B9F076769FDDCC"/>
        <w:category>
          <w:name w:val="General"/>
          <w:gallery w:val="placeholder"/>
        </w:category>
        <w:types>
          <w:type w:val="bbPlcHdr"/>
        </w:types>
        <w:behaviors>
          <w:behavior w:val="content"/>
        </w:behaviors>
        <w:guid w:val="{D240043A-46CB-4086-9165-3F61C338938C}"/>
      </w:docPartPr>
      <w:docPartBody>
        <w:p w:rsidR="0075783F" w:rsidRDefault="0075783F">
          <w:pPr>
            <w:pStyle w:val="EEDB4AFB37A14853B3B9F076769FDDCC"/>
          </w:pPr>
          <w:r w:rsidRPr="00C16963">
            <w:rPr>
              <w:rStyle w:val="PlaceholderText"/>
              <w:rFonts w:eastAsiaTheme="minorHAnsi"/>
              <w:color w:val="2E74B5" w:themeColor="accent5" w:themeShade="BF"/>
            </w:rPr>
            <w:t>Ievadiet tekstu</w:t>
          </w:r>
        </w:p>
      </w:docPartBody>
    </w:docPart>
    <w:docPart>
      <w:docPartPr>
        <w:name w:val="B52FCF3AF6FB43E9B16CE34339B4AE42"/>
        <w:category>
          <w:name w:val="General"/>
          <w:gallery w:val="placeholder"/>
        </w:category>
        <w:types>
          <w:type w:val="bbPlcHdr"/>
        </w:types>
        <w:behaviors>
          <w:behavior w:val="content"/>
        </w:behaviors>
        <w:guid w:val="{86C0A524-2D82-4A09-9AF9-A539291B82E3}"/>
      </w:docPartPr>
      <w:docPartBody>
        <w:p w:rsidR="0075783F" w:rsidRDefault="0075783F">
          <w:pPr>
            <w:pStyle w:val="B52FCF3AF6FB43E9B16CE34339B4AE42"/>
          </w:pPr>
          <w:r w:rsidRPr="00C16963">
            <w:rPr>
              <w:rStyle w:val="PlaceholderText"/>
              <w:rFonts w:eastAsiaTheme="minorHAnsi"/>
              <w:color w:val="2E74B5" w:themeColor="accent5" w:themeShade="BF"/>
            </w:rPr>
            <w:t>Ievadiet tekstu</w:t>
          </w:r>
        </w:p>
      </w:docPartBody>
    </w:docPart>
    <w:docPart>
      <w:docPartPr>
        <w:name w:val="1DFD8D9BA2E9496E975CAA313843DD7B"/>
        <w:category>
          <w:name w:val="General"/>
          <w:gallery w:val="placeholder"/>
        </w:category>
        <w:types>
          <w:type w:val="bbPlcHdr"/>
        </w:types>
        <w:behaviors>
          <w:behavior w:val="content"/>
        </w:behaviors>
        <w:guid w:val="{FF9949F1-C4C5-46B2-A672-C6D2C5812AE0}"/>
      </w:docPartPr>
      <w:docPartBody>
        <w:p w:rsidR="0075783F" w:rsidRDefault="0075783F">
          <w:pPr>
            <w:pStyle w:val="1DFD8D9BA2E9496E975CAA313843DD7B"/>
          </w:pPr>
          <w:r w:rsidRPr="00C16963">
            <w:rPr>
              <w:rStyle w:val="PlaceholderText"/>
              <w:rFonts w:eastAsiaTheme="minorHAnsi"/>
              <w:color w:val="2E74B5" w:themeColor="accent5" w:themeShade="BF"/>
            </w:rPr>
            <w:t>Ievadiet tekstu</w:t>
          </w:r>
        </w:p>
      </w:docPartBody>
    </w:docPart>
    <w:docPart>
      <w:docPartPr>
        <w:name w:val="44E6B7406DB44D1D92D377EE39856AC2"/>
        <w:category>
          <w:name w:val="General"/>
          <w:gallery w:val="placeholder"/>
        </w:category>
        <w:types>
          <w:type w:val="bbPlcHdr"/>
        </w:types>
        <w:behaviors>
          <w:behavior w:val="content"/>
        </w:behaviors>
        <w:guid w:val="{544B4151-7278-4AA2-8E28-9BCE6C229F75}"/>
      </w:docPartPr>
      <w:docPartBody>
        <w:p w:rsidR="0075783F" w:rsidRDefault="0075783F">
          <w:pPr>
            <w:pStyle w:val="44E6B7406DB44D1D92D377EE39856AC2"/>
          </w:pPr>
          <w:r w:rsidRPr="00C16963">
            <w:rPr>
              <w:rStyle w:val="PlaceholderText"/>
              <w:rFonts w:eastAsiaTheme="minorHAnsi"/>
              <w:color w:val="2E74B5" w:themeColor="accent5" w:themeShade="BF"/>
            </w:rPr>
            <w:t>Ievadiet tekstu</w:t>
          </w:r>
        </w:p>
      </w:docPartBody>
    </w:docPart>
    <w:docPart>
      <w:docPartPr>
        <w:name w:val="E76D703A9C2E443F8655B8917A2F5A1B"/>
        <w:category>
          <w:name w:val="General"/>
          <w:gallery w:val="placeholder"/>
        </w:category>
        <w:types>
          <w:type w:val="bbPlcHdr"/>
        </w:types>
        <w:behaviors>
          <w:behavior w:val="content"/>
        </w:behaviors>
        <w:guid w:val="{CC548B01-2446-4019-A2FE-275498AFB99A}"/>
      </w:docPartPr>
      <w:docPartBody>
        <w:p w:rsidR="0075783F" w:rsidRDefault="0075783F">
          <w:pPr>
            <w:pStyle w:val="E76D703A9C2E443F8655B8917A2F5A1B"/>
          </w:pPr>
          <w:r w:rsidRPr="00364C7A">
            <w:rPr>
              <w:color w:val="2E74B5" w:themeColor="accent5" w:themeShade="BF"/>
            </w:rPr>
            <w:t>Nosaukumam jāatspoguļo projekta mērķi, akronīmam jāsatur vārds "LIFE" , maksimālais zīmju skaits nepārsniedz 200.</w:t>
          </w:r>
        </w:p>
      </w:docPartBody>
    </w:docPart>
    <w:docPart>
      <w:docPartPr>
        <w:name w:val="60F671B5F8C54B618572DD5FBE6EB112"/>
        <w:category>
          <w:name w:val="General"/>
          <w:gallery w:val="placeholder"/>
        </w:category>
        <w:types>
          <w:type w:val="bbPlcHdr"/>
        </w:types>
        <w:behaviors>
          <w:behavior w:val="content"/>
        </w:behaviors>
        <w:guid w:val="{D83CED18-5756-414A-B86B-F81CA3A6D6D3}"/>
      </w:docPartPr>
      <w:docPartBody>
        <w:p w:rsidR="0075783F" w:rsidRDefault="0075783F">
          <w:pPr>
            <w:pStyle w:val="60F671B5F8C54B618572DD5FBE6EB112"/>
          </w:pPr>
          <w:r w:rsidRPr="005B457B">
            <w:rPr>
              <w:noProof/>
              <w:color w:val="2E74B5" w:themeColor="accent5" w:themeShade="BF"/>
            </w:rPr>
            <w:t>Izvēlieties ne vairāk kā 2 tēmas no LIFE daudzgadu darba programmas attiecīgās sadaļas, un citējiet izvēlētās tēmas šajā logā.</w:t>
          </w:r>
        </w:p>
      </w:docPartBody>
    </w:docPart>
    <w:docPart>
      <w:docPartPr>
        <w:name w:val="4AF698DA3B204BE294DBBFC5C59A80B5"/>
        <w:category>
          <w:name w:val="General"/>
          <w:gallery w:val="placeholder"/>
        </w:category>
        <w:types>
          <w:type w:val="bbPlcHdr"/>
        </w:types>
        <w:behaviors>
          <w:behavior w:val="content"/>
        </w:behaviors>
        <w:guid w:val="{D4C268D0-BA30-4C3F-97BA-DA814D42E71C}"/>
      </w:docPartPr>
      <w:docPartBody>
        <w:p w:rsidR="0075783F" w:rsidRDefault="0075783F">
          <w:pPr>
            <w:pStyle w:val="4AF698DA3B204BE294DBBFC5C59A80B5"/>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docPartBody>
    </w:docPart>
    <w:docPart>
      <w:docPartPr>
        <w:name w:val="FD01E05208C4425F82359539EB4BE12D"/>
        <w:category>
          <w:name w:val="General"/>
          <w:gallery w:val="placeholder"/>
        </w:category>
        <w:types>
          <w:type w:val="bbPlcHdr"/>
        </w:types>
        <w:behaviors>
          <w:behavior w:val="content"/>
        </w:behaviors>
        <w:guid w:val="{2059C449-DE75-4F9E-9349-659A64439B9F}"/>
      </w:docPartPr>
      <w:docPartBody>
        <w:p w:rsidR="0075783F" w:rsidRDefault="0075783F">
          <w:pPr>
            <w:pStyle w:val="FD01E05208C4425F82359539EB4BE12D"/>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skaidram, sasniedzamam, pamatotam. Ja mērķi ir vairāki, norādiet tos secībā no svarīgākā uz mazāk svarīgo.</w:t>
          </w:r>
        </w:p>
      </w:docPartBody>
    </w:docPart>
    <w:docPart>
      <w:docPartPr>
        <w:name w:val="DBEB1370A3F24F07B55316E33EACB83F"/>
        <w:category>
          <w:name w:val="General"/>
          <w:gallery w:val="placeholder"/>
        </w:category>
        <w:types>
          <w:type w:val="bbPlcHdr"/>
        </w:types>
        <w:behaviors>
          <w:behavior w:val="content"/>
        </w:behaviors>
        <w:guid w:val="{0DDF6655-B1D4-4FA6-A18D-9735CC50F2F1}"/>
      </w:docPartPr>
      <w:docPartBody>
        <w:p w:rsidR="0075783F" w:rsidRDefault="0075783F">
          <w:pPr>
            <w:pStyle w:val="DBEB1370A3F24F07B55316E33EACB83F"/>
          </w:pPr>
          <w:r w:rsidRPr="005B457B">
            <w:rPr>
              <w:noProof/>
              <w:color w:val="2E74B5" w:themeColor="accent5" w:themeShade="BF"/>
            </w:rPr>
            <w:t>Secīgi norādiet aktivitātes, ko plānojat īstenot projekta ietvaros. Iespējams vienas aktivitātes ietvaros veikt vairākas darbības. Visām aktivitātēm jābūt saistītām ar projekta mērķiem un izpildāmām projekta īstenošanas laikā.</w:t>
          </w:r>
        </w:p>
      </w:docPartBody>
    </w:docPart>
    <w:docPart>
      <w:docPartPr>
        <w:name w:val="FEEFCE473BB24E69B616CEBCE9DF9FEA"/>
        <w:category>
          <w:name w:val="General"/>
          <w:gallery w:val="placeholder"/>
        </w:category>
        <w:types>
          <w:type w:val="bbPlcHdr"/>
        </w:types>
        <w:behaviors>
          <w:behavior w:val="content"/>
        </w:behaviors>
        <w:guid w:val="{4C9F0EB9-A306-4054-9CB2-7FA0E5112A3E}"/>
      </w:docPartPr>
      <w:docPartBody>
        <w:p w:rsidR="0075783F" w:rsidRDefault="0075783F">
          <w:pPr>
            <w:pStyle w:val="FEEFCE473BB24E69B616CEBCE9DF9FEA"/>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Projekta rezultāti ir jūsu ieplānoto aktivitāšu produkts.</w:t>
          </w:r>
        </w:p>
      </w:docPartBody>
    </w:docPart>
    <w:docPart>
      <w:docPartPr>
        <w:name w:val="6E0A72709DB14D2A97728020D915526A"/>
        <w:category>
          <w:name w:val="General"/>
          <w:gallery w:val="placeholder"/>
        </w:category>
        <w:types>
          <w:type w:val="bbPlcHdr"/>
        </w:types>
        <w:behaviors>
          <w:behavior w:val="content"/>
        </w:behaviors>
        <w:guid w:val="{9E79D83B-A219-467E-84E4-56D375E479D5}"/>
      </w:docPartPr>
      <w:docPartBody>
        <w:p w:rsidR="0075783F" w:rsidRDefault="0075783F">
          <w:pPr>
            <w:pStyle w:val="6E0A72709DB14D2A97728020D915526A"/>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docPartBody>
    </w:docPart>
    <w:docPart>
      <w:docPartPr>
        <w:name w:val="CF511E9EC5164B2BB36E4EE9C9E85AE6"/>
        <w:category>
          <w:name w:val="General"/>
          <w:gallery w:val="placeholder"/>
        </w:category>
        <w:types>
          <w:type w:val="bbPlcHdr"/>
        </w:types>
        <w:behaviors>
          <w:behavior w:val="content"/>
        </w:behaviors>
        <w:guid w:val="{D6BC593A-DAAA-4855-A7BF-D3844D84AEE3}"/>
      </w:docPartPr>
      <w:docPartBody>
        <w:p w:rsidR="0075783F" w:rsidRDefault="0075783F">
          <w:pPr>
            <w:pStyle w:val="CF511E9EC5164B2BB36E4EE9C9E85AE6"/>
          </w:pPr>
          <w:r w:rsidRPr="0048305F">
            <w:rPr>
              <w:color w:val="2E74B5" w:themeColor="accent5" w:themeShade="BF"/>
            </w:rPr>
            <w:t>Norādiet, kādā mērā projekts ieviesīs inovācijas. Ja projekta laikā tiks pabeigts prototips, norādiet tā pašreizējo tehnoloģiju gatavības līmeni (TRL) un līdz kādam līmenim plānojat to attīstīt projekta laikā. Īsi aprakstiet, vai projekts uzskatāms par Izmēģinājuma projektu (prototips) vai Demonstrācijas projektu (esošajā kontekstā jauns risinājums, nav prototips). Norādiet veidus, kā projekta rezultāti tiks atkārtoti un pārņemti līdzīgās situācijās, ja iespējams, norādiet konkrētas ieinteresētās personas, kam tas būs aktuāli.</w:t>
          </w:r>
        </w:p>
      </w:docPartBody>
    </w:docPart>
    <w:docPart>
      <w:docPartPr>
        <w:name w:val="914ACC87B86845AB9E5D6B0908FED7A9"/>
        <w:category>
          <w:name w:val="General"/>
          <w:gallery w:val="placeholder"/>
        </w:category>
        <w:types>
          <w:type w:val="bbPlcHdr"/>
        </w:types>
        <w:behaviors>
          <w:behavior w:val="content"/>
        </w:behaviors>
        <w:guid w:val="{22F86573-3DA0-4C5E-958A-B6B7F9AC8A26}"/>
      </w:docPartPr>
      <w:docPartBody>
        <w:p w:rsidR="0075783F" w:rsidRDefault="0075783F">
          <w:pPr>
            <w:pStyle w:val="914ACC87B86845AB9E5D6B0908FED7A9"/>
          </w:pPr>
          <w:r>
            <w:rPr>
              <w:color w:val="2E74B5" w:themeColor="accent5" w:themeShade="BF"/>
            </w:rPr>
            <w:t>Izvēlēties skaitu</w:t>
          </w:r>
        </w:p>
      </w:docPartBody>
    </w:docPart>
    <w:docPart>
      <w:docPartPr>
        <w:name w:val="838B2D7A1B664ABDB3F3CE402D3F7A2D"/>
        <w:category>
          <w:name w:val="General"/>
          <w:gallery w:val="placeholder"/>
        </w:category>
        <w:types>
          <w:type w:val="bbPlcHdr"/>
        </w:types>
        <w:behaviors>
          <w:behavior w:val="content"/>
        </w:behaviors>
        <w:guid w:val="{D43EE233-0ABA-4808-9C0C-C0B2220C1418}"/>
      </w:docPartPr>
      <w:docPartBody>
        <w:p w:rsidR="0075783F" w:rsidRDefault="0075783F">
          <w:pPr>
            <w:pStyle w:val="838B2D7A1B664ABDB3F3CE402D3F7A2D"/>
          </w:pPr>
          <w:r w:rsidRPr="005B457B">
            <w:rPr>
              <w:color w:val="2E74B5" w:themeColor="accent5" w:themeShade="BF"/>
            </w:rPr>
            <w:t>Norādiet iespējamos projekta partnerus, kuru darbības būtu vēlamas un pamatotas projekta ietvaros. Ja kādi iespējamie partneri ir jau tikuši uzrunāti, norādiet to. Norādiet arī, vai partneri ir no Latvijas vai no kādas citas ES dalībvalsts.</w:t>
          </w:r>
        </w:p>
      </w:docPartBody>
    </w:docPart>
    <w:docPart>
      <w:docPartPr>
        <w:name w:val="1706AE053EE74B02B8092F08B67B4421"/>
        <w:category>
          <w:name w:val="General"/>
          <w:gallery w:val="placeholder"/>
        </w:category>
        <w:types>
          <w:type w:val="bbPlcHdr"/>
        </w:types>
        <w:behaviors>
          <w:behavior w:val="content"/>
        </w:behaviors>
        <w:guid w:val="{C8CF6E8B-480D-4497-BA08-357E4C8639BA}"/>
      </w:docPartPr>
      <w:docPartBody>
        <w:p w:rsidR="0075783F" w:rsidRDefault="0075783F">
          <w:pPr>
            <w:pStyle w:val="1706AE053EE74B02B8092F08B67B4421"/>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5588F5B6C2F9413A8474D2EA5846688D"/>
        <w:category>
          <w:name w:val="General"/>
          <w:gallery w:val="placeholder"/>
        </w:category>
        <w:types>
          <w:type w:val="bbPlcHdr"/>
        </w:types>
        <w:behaviors>
          <w:behavior w:val="content"/>
        </w:behaviors>
        <w:guid w:val="{BAC702C4-A955-430E-93A3-B74624B3061D}"/>
      </w:docPartPr>
      <w:docPartBody>
        <w:p w:rsidR="0075783F" w:rsidRDefault="0075783F">
          <w:pPr>
            <w:pStyle w:val="5588F5B6C2F9413A8474D2EA5846688D"/>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citās šīs formas sadaļās.</w:t>
          </w:r>
        </w:p>
      </w:docPartBody>
    </w:docPart>
    <w:docPart>
      <w:docPartPr>
        <w:name w:val="6A0C190D66B4478EA0A1402B5305CD98"/>
        <w:category>
          <w:name w:val="General"/>
          <w:gallery w:val="placeholder"/>
        </w:category>
        <w:types>
          <w:type w:val="bbPlcHdr"/>
        </w:types>
        <w:behaviors>
          <w:behavior w:val="content"/>
        </w:behaviors>
        <w:guid w:val="{6223F54D-D4E1-4301-B0BD-5F6BE43EC57C}"/>
      </w:docPartPr>
      <w:docPartBody>
        <w:p w:rsidR="0075783F" w:rsidRDefault="0075783F">
          <w:pPr>
            <w:pStyle w:val="6A0C190D66B4478EA0A1402B5305CD98"/>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3F"/>
    <w:rsid w:val="00757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DB4AFB37A14853B3B9F076769FDDCC">
    <w:name w:val="EEDB4AFB37A14853B3B9F076769FDDCC"/>
  </w:style>
  <w:style w:type="paragraph" w:customStyle="1" w:styleId="B52FCF3AF6FB43E9B16CE34339B4AE42">
    <w:name w:val="B52FCF3AF6FB43E9B16CE34339B4AE42"/>
  </w:style>
  <w:style w:type="paragraph" w:customStyle="1" w:styleId="1DFD8D9BA2E9496E975CAA313843DD7B">
    <w:name w:val="1DFD8D9BA2E9496E975CAA313843DD7B"/>
  </w:style>
  <w:style w:type="paragraph" w:customStyle="1" w:styleId="44E6B7406DB44D1D92D377EE39856AC2">
    <w:name w:val="44E6B7406DB44D1D92D377EE39856AC2"/>
  </w:style>
  <w:style w:type="paragraph" w:customStyle="1" w:styleId="E76D703A9C2E443F8655B8917A2F5A1B">
    <w:name w:val="E76D703A9C2E443F8655B8917A2F5A1B"/>
  </w:style>
  <w:style w:type="paragraph" w:customStyle="1" w:styleId="60F671B5F8C54B618572DD5FBE6EB112">
    <w:name w:val="60F671B5F8C54B618572DD5FBE6EB112"/>
  </w:style>
  <w:style w:type="paragraph" w:customStyle="1" w:styleId="4AF698DA3B204BE294DBBFC5C59A80B5">
    <w:name w:val="4AF698DA3B204BE294DBBFC5C59A80B5"/>
  </w:style>
  <w:style w:type="paragraph" w:customStyle="1" w:styleId="FD01E05208C4425F82359539EB4BE12D">
    <w:name w:val="FD01E05208C4425F82359539EB4BE12D"/>
  </w:style>
  <w:style w:type="paragraph" w:customStyle="1" w:styleId="DBEB1370A3F24F07B55316E33EACB83F">
    <w:name w:val="DBEB1370A3F24F07B55316E33EACB83F"/>
  </w:style>
  <w:style w:type="paragraph" w:customStyle="1" w:styleId="FEEFCE473BB24E69B616CEBCE9DF9FEA">
    <w:name w:val="FEEFCE473BB24E69B616CEBCE9DF9FEA"/>
  </w:style>
  <w:style w:type="paragraph" w:customStyle="1" w:styleId="6E0A72709DB14D2A97728020D915526A">
    <w:name w:val="6E0A72709DB14D2A97728020D915526A"/>
  </w:style>
  <w:style w:type="paragraph" w:customStyle="1" w:styleId="CF511E9EC5164B2BB36E4EE9C9E85AE6">
    <w:name w:val="CF511E9EC5164B2BB36E4EE9C9E85AE6"/>
  </w:style>
  <w:style w:type="paragraph" w:customStyle="1" w:styleId="914ACC87B86845AB9E5D6B0908FED7A9">
    <w:name w:val="914ACC87B86845AB9E5D6B0908FED7A9"/>
  </w:style>
  <w:style w:type="paragraph" w:customStyle="1" w:styleId="838B2D7A1B664ABDB3F3CE402D3F7A2D">
    <w:name w:val="838B2D7A1B664ABDB3F3CE402D3F7A2D"/>
  </w:style>
  <w:style w:type="paragraph" w:customStyle="1" w:styleId="1706AE053EE74B02B8092F08B67B4421">
    <w:name w:val="1706AE053EE74B02B8092F08B67B4421"/>
  </w:style>
  <w:style w:type="paragraph" w:customStyle="1" w:styleId="5588F5B6C2F9413A8474D2EA5846688D">
    <w:name w:val="5588F5B6C2F9413A8474D2EA5846688D"/>
  </w:style>
  <w:style w:type="paragraph" w:customStyle="1" w:styleId="6A0C190D66B4478EA0A1402B5305CD98">
    <w:name w:val="6A0C190D66B4478EA0A1402B5305C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konc_ENV-RE_2018</Template>
  <TotalTime>2</TotalTime>
  <Pages>2</Pages>
  <Words>2806</Words>
  <Characters>1600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3</cp:revision>
  <dcterms:created xsi:type="dcterms:W3CDTF">2018-03-12T12:29:00Z</dcterms:created>
  <dcterms:modified xsi:type="dcterms:W3CDTF">2019-02-21T14:18:00Z</dcterms:modified>
</cp:coreProperties>
</file>