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4" w:rsidRDefault="00611794" w:rsidP="00FB3274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611794">
        <w:rPr>
          <w:rFonts w:asciiTheme="minorHAnsi" w:hAnsiTheme="minorHAnsi"/>
          <w:b/>
          <w:sz w:val="32"/>
          <w:szCs w:val="32"/>
          <w:lang w:val="lv-LV"/>
        </w:rPr>
        <w:t>PROJEKTA KONCEPCIJA</w:t>
      </w:r>
    </w:p>
    <w:p w:rsidR="00FB3274" w:rsidRPr="00611794" w:rsidRDefault="00611794" w:rsidP="00343724">
      <w:pPr>
        <w:ind w:left="-993"/>
        <w:rPr>
          <w:rFonts w:asciiTheme="minorHAnsi" w:hAnsiTheme="minorHAnsi"/>
          <w:sz w:val="28"/>
          <w:szCs w:val="28"/>
          <w:lang w:val="lv-LV"/>
        </w:rPr>
      </w:pPr>
      <w:r w:rsidRPr="00611794">
        <w:rPr>
          <w:b/>
          <w:noProof/>
          <w:sz w:val="32"/>
          <w:szCs w:val="32"/>
          <w:lang w:val="lv-LV"/>
        </w:rPr>
        <w:drawing>
          <wp:anchor distT="0" distB="0" distL="114300" distR="114300" simplePos="0" relativeHeight="251659264" behindDoc="1" locked="0" layoutInCell="1" allowOverlap="1" wp14:anchorId="554C9E31" wp14:editId="775DAF17">
            <wp:simplePos x="0" y="0"/>
            <wp:positionH relativeFrom="column">
              <wp:posOffset>4895850</wp:posOffset>
            </wp:positionH>
            <wp:positionV relativeFrom="paragraph">
              <wp:posOffset>40005</wp:posOffset>
            </wp:positionV>
            <wp:extent cx="10668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74" w:rsidRPr="00611794">
        <w:rPr>
          <w:rFonts w:asciiTheme="minorHAnsi" w:hAnsiTheme="minorHAnsi"/>
          <w:sz w:val="28"/>
          <w:szCs w:val="28"/>
          <w:lang w:val="lv-LV"/>
        </w:rPr>
        <w:t xml:space="preserve">LIFE </w:t>
      </w:r>
      <w:r w:rsidR="007B4054">
        <w:rPr>
          <w:rFonts w:asciiTheme="minorHAnsi" w:hAnsiTheme="minorHAnsi"/>
          <w:sz w:val="28"/>
          <w:szCs w:val="28"/>
          <w:lang w:val="lv-LV"/>
        </w:rPr>
        <w:t>Daba un bioloģiskā daudzveidība</w:t>
      </w:r>
      <w:r w:rsidR="00FB3274" w:rsidRPr="00611794">
        <w:rPr>
          <w:rFonts w:asciiTheme="minorHAnsi" w:hAnsiTheme="minorHAnsi"/>
          <w:sz w:val="28"/>
          <w:szCs w:val="28"/>
          <w:lang w:val="lv-LV"/>
        </w:rPr>
        <w:t xml:space="preserve"> </w:t>
      </w:r>
    </w:p>
    <w:p w:rsidR="000D0AEF" w:rsidRPr="000D0AEF" w:rsidRDefault="000D0AEF" w:rsidP="00584BD3">
      <w:pPr>
        <w:ind w:left="-993"/>
        <w:rPr>
          <w:rFonts w:asciiTheme="minorHAnsi" w:hAnsiTheme="minorHAnsi"/>
          <w:lang w:val="lv-LV"/>
        </w:rPr>
      </w:pPr>
      <w:r w:rsidRPr="000D0AEF">
        <w:rPr>
          <w:rFonts w:asciiTheme="minorHAnsi" w:hAnsiTheme="minorHAnsi"/>
          <w:lang w:val="lv-LV"/>
        </w:rPr>
        <w:t>(atzīmēt atbilstošo)</w:t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</w:p>
    <w:p w:rsidR="00FB3274" w:rsidRPr="00A23AE7" w:rsidRDefault="007B4054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>
        <w:rPr>
          <w:rFonts w:asciiTheme="minorHAnsi" w:hAnsiTheme="minorHAnsi"/>
          <w:b/>
          <w:sz w:val="22"/>
          <w:szCs w:val="22"/>
          <w:lang w:val="lv-LV"/>
        </w:rPr>
        <w:t>LIFE Daba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r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4715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EF"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</w:p>
    <w:p w:rsidR="000D0AEF" w:rsidRPr="00A23AE7" w:rsidRDefault="007B4054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>
        <w:rPr>
          <w:rFonts w:asciiTheme="minorHAnsi" w:hAnsiTheme="minorHAnsi"/>
          <w:b/>
          <w:sz w:val="22"/>
          <w:szCs w:val="22"/>
          <w:lang w:val="lv-LV"/>
        </w:rPr>
        <w:t>LIFE Bioloģiskā daudzveidība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-5170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EF"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</w:p>
    <w:p w:rsidR="00FB3274" w:rsidRPr="00FB3274" w:rsidRDefault="00FB32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7641"/>
      </w:tblGrid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Iesniedzējs</w:t>
            </w:r>
          </w:p>
        </w:tc>
        <w:sdt>
          <w:sdtPr>
            <w:rPr>
              <w:rStyle w:val="Style1"/>
              <w:lang w:val="lv-LV"/>
            </w:rPr>
            <w:alias w:val="Organizācijas nosaukums"/>
            <w:tag w:val="Organizācijas nosaukums"/>
            <w:id w:val="-1302154939"/>
            <w:placeholder>
              <w:docPart w:val="B19270BB4D64459DBD0691A6FBFB29B5"/>
            </w:placeholder>
            <w:text/>
          </w:sdtPr>
          <w:sdtEndPr>
            <w:rPr>
              <w:rStyle w:val="DefaultParagraphFont"/>
              <w:rFonts w:ascii="Times New Roman" w:hAnsi="Times New Roman"/>
              <w:sz w:val="20"/>
              <w:szCs w:val="22"/>
            </w:rPr>
          </w:sdtEndPr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EB39D2">
                  <w:rPr>
                    <w:rStyle w:val="Style1"/>
                    <w:color w:val="2F5496" w:themeColor="accent5" w:themeShade="BF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Kontaktpersona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alias w:val="Vārds, Uzvārds"/>
            <w:tag w:val="Vārds, Uzvārds"/>
            <w:id w:val="1747373608"/>
            <w:placeholder>
              <w:docPart w:val="6D7B838FE2F04CC5BED6CC2D792B5B09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Tel.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telefona numurs"/>
            <w:tag w:val="telefona numurs"/>
            <w:id w:val="1049110550"/>
            <w:placeholder>
              <w:docPart w:val="76718672AFDC4238A827FA2E88CB57BC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e-pasts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e-pasts"/>
            <w:tag w:val="e-pasts"/>
            <w:id w:val="457846145"/>
            <w:placeholder>
              <w:docPart w:val="D5DBED87F8334C698D6599D0FD94F682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B51A4B" w:rsidRDefault="00B51A4B" w:rsidP="00B51A4B">
      <w:pPr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035"/>
      </w:tblGrid>
      <w:tr w:rsidR="00584BD3" w:rsidRPr="00560787" w:rsidTr="00584BD3">
        <w:tc>
          <w:tcPr>
            <w:tcW w:w="3456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Koncepcijas sadaļas</w:t>
            </w:r>
          </w:p>
        </w:tc>
        <w:tc>
          <w:tcPr>
            <w:tcW w:w="7035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Apraksts</w:t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560787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Projekta nosaukums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un </w:t>
            </w:r>
            <w:r w:rsidR="00C74E67">
              <w:rPr>
                <w:rFonts w:asciiTheme="minorHAnsi" w:hAnsiTheme="minorHAnsi"/>
                <w:sz w:val="22"/>
                <w:szCs w:val="22"/>
                <w:lang w:val="lv-LV"/>
              </w:rPr>
              <w:t>akronīms</w:t>
            </w:r>
          </w:p>
        </w:tc>
        <w:tc>
          <w:tcPr>
            <w:tcW w:w="7035" w:type="dxa"/>
          </w:tcPr>
          <w:p w:rsidR="00584BD3" w:rsidRPr="00560787" w:rsidRDefault="00B51767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B51767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saukumam jāatspoguļo projekta mērķi, akronīmam jāsatur vārds &quot;LIFE&quot; , maksimālais zīmju skaits nepārsniedz 200"/>
                    <w:maxLength w:val="200"/>
                  </w:textInput>
                </w:ffData>
              </w:fldChar>
            </w:r>
            <w:r w:rsidRPr="00B51767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B51767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 w:rsidRPr="00B51767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B51767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Nosaukumam jāatspoguļo projekta mērķi, akronīmam jāsatur vārds "LIFE" , maksimālais zīmju skaits nepārsniedz 200</w:t>
            </w:r>
            <w:r w:rsidRPr="00B51767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560787" w:rsidRDefault="007B4054" w:rsidP="00DE36D9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mērķa teritorija vai suga</w:t>
            </w:r>
          </w:p>
        </w:tc>
        <w:tc>
          <w:tcPr>
            <w:tcW w:w="7035" w:type="dxa"/>
          </w:tcPr>
          <w:p w:rsidR="00584BD3" w:rsidRPr="00560787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 w:rsidRPr="00597918"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C74E67" w:rsidRPr="00560787" w:rsidTr="00584BD3">
        <w:tc>
          <w:tcPr>
            <w:tcW w:w="3456" w:type="dxa"/>
          </w:tcPr>
          <w:p w:rsidR="00C74E6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Projektā risināmā problēma un  sekas, ja problēma netiek risināta</w:t>
            </w:r>
          </w:p>
        </w:tc>
        <w:tc>
          <w:tcPr>
            <w:tcW w:w="7035" w:type="dxa"/>
          </w:tcPr>
          <w:p w:rsidR="00C74E67" w:rsidRDefault="00C74E67" w:rsidP="00C74E67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ksimālais zīmju skaits nepārsniedz 700"/>
                    <w:maxLength w:val="700"/>
                  </w:textInput>
                </w:ffData>
              </w:fldChar>
            </w:r>
            <w:bookmarkStart w:id="0" w:name="Text1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700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C74E67" w:rsidRPr="00560787" w:rsidTr="00584BD3"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mērķi (sasniedzami</w:t>
            </w: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projekta realizācijas laikā)</w:t>
            </w:r>
          </w:p>
        </w:tc>
        <w:tc>
          <w:tcPr>
            <w:tcW w:w="7035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C74E67" w:rsidRPr="00560787" w:rsidTr="00584BD3">
        <w:tc>
          <w:tcPr>
            <w:tcW w:w="3456" w:type="dxa"/>
          </w:tcPr>
          <w:p w:rsidR="00C74E67" w:rsidRDefault="0082796B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hyperlink r:id="rId5" w:history="1">
              <w:r w:rsidR="00C74E67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>LIFE 2014.-2017.gada daudzgadu</w:t>
              </w:r>
              <w:r w:rsid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darba</w:t>
              </w:r>
              <w:r w:rsidR="00C74E67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programmas</w:t>
              </w:r>
            </w:hyperlink>
            <w:r w:rsidR="00C74E67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prioritārā tēma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74E67" w:rsidRDefault="00C74E67" w:rsidP="00C74E67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ksimālais zīmju skaits nepārsniedz 300"/>
                    <w:maxLength w:val="300"/>
                  </w:textInput>
                </w:ffData>
              </w:fldChar>
            </w:r>
            <w:bookmarkStart w:id="1" w:name="Text11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300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C74E67" w:rsidRPr="00560787" w:rsidTr="00584BD3"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Kā izpaužas projekta Eiropas mēroga nozīme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C74E67" w:rsidRPr="00560787" w:rsidTr="00584BD3"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Galvenās projekta aktivitātes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pasākumi mērķu sasniegšanai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74E67" w:rsidRPr="00682E4A" w:rsidRDefault="00C74E67" w:rsidP="00C74E67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bookmarkStart w:id="3" w:name="Text7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C74E67" w:rsidRPr="00560787" w:rsidTr="00584BD3"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Rezultāti (kvantitatīvi izmērāmi) un to ilgtspēja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C74E67" w:rsidRPr="00560787" w:rsidTr="00584BD3">
        <w:tc>
          <w:tcPr>
            <w:tcW w:w="3456" w:type="dxa"/>
          </w:tcPr>
          <w:p w:rsidR="00C74E6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ES pievienotā vērtība: projekta rezultātu atkārtojamība un pieredzes pārneses potenciāls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74E67" w:rsidRDefault="00C74E67" w:rsidP="00C74E67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5" w:name="Text12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5"/>
          </w:p>
        </w:tc>
      </w:tr>
      <w:tr w:rsidR="00C74E67" w:rsidRPr="00560787" w:rsidTr="00C74E67">
        <w:trPr>
          <w:trHeight w:val="50"/>
        </w:trPr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ilgums</w:t>
            </w:r>
          </w:p>
        </w:tc>
        <w:tc>
          <w:tcPr>
            <w:tcW w:w="7035" w:type="dxa"/>
            <w:tcBorders>
              <w:top w:val="nil"/>
            </w:tcBorders>
          </w:tcPr>
          <w:p w:rsidR="00C74E6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C74E67" w:rsidRPr="00560787" w:rsidTr="00584BD3">
        <w:trPr>
          <w:trHeight w:val="1015"/>
        </w:trPr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Potenciālie projekta partneri, to gatavība piedalīties projekta īstenošanā, tai skaitā ārvalstu partneri</w:t>
            </w:r>
          </w:p>
        </w:tc>
        <w:tc>
          <w:tcPr>
            <w:tcW w:w="7035" w:type="dxa"/>
          </w:tcPr>
          <w:p w:rsidR="00C74E67" w:rsidRPr="00682E4A" w:rsidRDefault="00C74E67" w:rsidP="00C74E67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ksimālais zīmju skaits nepārsniedz 400"/>
                    <w:maxLength w:val="400"/>
                  </w:textInput>
                </w:ffData>
              </w:fldChar>
            </w:r>
            <w:bookmarkStart w:id="6" w:name="Text8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400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6"/>
          </w:p>
        </w:tc>
      </w:tr>
      <w:tr w:rsidR="00C74E67" w:rsidRPr="00560787" w:rsidTr="00584BD3">
        <w:trPr>
          <w:trHeight w:val="1439"/>
        </w:trPr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Indikatīvais projekta kopējais finansējums un līdzfinansējuma sadalījums (LIFE finansējums, pieteicēja ieguldījums, partneru, citu finanšu avotu ieguldījums, EUR)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id w:val="-2098697506"/>
            <w:placeholder>
              <w:docPart w:val="03AA9DA29E064E4E92DC3CFB71706526"/>
            </w:placeholder>
          </w:sdtPr>
          <w:sdtEndPr/>
          <w:sdtContent>
            <w:tc>
              <w:tcPr>
                <w:tcW w:w="7035" w:type="dxa"/>
              </w:tcPr>
              <w:p w:rsidR="00C74E67" w:rsidRPr="00560787" w:rsidRDefault="00C74E67" w:rsidP="00C74E67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C74E67" w:rsidRPr="00560787" w:rsidTr="00584BD3">
        <w:trPr>
          <w:trHeight w:val="680"/>
        </w:trPr>
        <w:tc>
          <w:tcPr>
            <w:tcW w:w="3456" w:type="dxa"/>
          </w:tcPr>
          <w:p w:rsidR="00C74E67" w:rsidRPr="00560787" w:rsidRDefault="00C74E67" w:rsidP="00C74E67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Cita informācija, kas ir būtiska par projektu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id w:val="-1713951791"/>
            <w:placeholder>
              <w:docPart w:val="C7E50C401A8644FA860B1EA5EC03650B"/>
            </w:placeholder>
          </w:sdtPr>
          <w:sdtEndPr/>
          <w:sdtContent>
            <w:tc>
              <w:tcPr>
                <w:tcW w:w="7035" w:type="dxa"/>
              </w:tcPr>
              <w:p w:rsidR="00C74E67" w:rsidRPr="00560787" w:rsidRDefault="00C74E67" w:rsidP="00C74E67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sz w:val="22"/>
          <w:szCs w:val="22"/>
          <w:lang w:val="lv-LV"/>
        </w:rPr>
        <w:t>Datums</w:t>
      </w:r>
      <w:r w:rsidR="00584BD3">
        <w:rPr>
          <w:rFonts w:asciiTheme="minorHAnsi" w:hAnsi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lv-LV"/>
          </w:rPr>
          <w:id w:val="317855279"/>
          <w:placeholder>
            <w:docPart w:val="3C5EC7C3B66E4D50A921A5F082F776BE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82E4A" w:rsidRPr="00682E4A">
            <w:rPr>
              <w:rStyle w:val="PlaceholderText"/>
              <w:rFonts w:asciiTheme="minorHAnsi" w:eastAsiaTheme="minorHAnsi" w:hAnsiTheme="minorHAnsi"/>
              <w:color w:val="2F5496" w:themeColor="accent5" w:themeShade="BF"/>
              <w:sz w:val="22"/>
              <w:szCs w:val="22"/>
            </w:rPr>
            <w:t>Izvēlieties datumu</w:t>
          </w:r>
        </w:sdtContent>
      </w:sdt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A23AE7" w:rsidRDefault="00597918" w:rsidP="00A23AE7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i/>
          <w:sz w:val="22"/>
          <w:szCs w:val="22"/>
          <w:lang w:val="lv-LV"/>
        </w:rPr>
        <w:t>(aizpildītā anketa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ne vēlāk kā </w:t>
      </w:r>
      <w:r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līdz š.g. </w:t>
      </w:r>
      <w:r w:rsidR="002B78E6">
        <w:rPr>
          <w:rFonts w:asciiTheme="minorHAnsi" w:hAnsiTheme="minorHAnsi"/>
          <w:b/>
          <w:i/>
          <w:sz w:val="22"/>
          <w:szCs w:val="22"/>
          <w:lang w:val="lv-LV"/>
        </w:rPr>
        <w:t>25.aprīlim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nosūtāma elektroniski uz e-pastu </w:t>
      </w:r>
      <w:hyperlink r:id="rId6" w:history="1">
        <w:r w:rsidRPr="00584BD3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janis.vebers@lvafa.gov.lv</w:t>
        </w:r>
      </w:hyperlink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, e-pasta tēmā </w:t>
      </w:r>
      <w:r w:rsidR="00C17D63">
        <w:rPr>
          <w:rFonts w:asciiTheme="minorHAnsi" w:hAnsiTheme="minorHAnsi"/>
          <w:i/>
          <w:sz w:val="22"/>
          <w:szCs w:val="22"/>
          <w:lang w:val="lv-LV"/>
        </w:rPr>
        <w:t xml:space="preserve">OBLIGĀTI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norādot: 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LIFE </w:t>
      </w:r>
      <w:r w:rsidR="00C17D63">
        <w:rPr>
          <w:rFonts w:asciiTheme="minorHAnsi" w:hAnsiTheme="minorHAnsi"/>
          <w:b/>
          <w:i/>
          <w:sz w:val="22"/>
          <w:szCs w:val="22"/>
          <w:lang w:val="lv-LV"/>
        </w:rPr>
        <w:t>Daba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 projekta koncepcija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)</w:t>
      </w:r>
    </w:p>
    <w:sectPr w:rsidR="00597918" w:rsidRPr="00A23AE7" w:rsidSect="00584BD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LuHH5Tix92owgTzQw2ozESzDwJEOlsUxV2HOCEWN0HSxQMdTIKUlMnbp6pcJzPG03owGSleH0tTEtqg7qqwIw==" w:salt="X/uEyXjDf17KQj+qkWgOy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6B"/>
    <w:rsid w:val="00006948"/>
    <w:rsid w:val="000A3989"/>
    <w:rsid w:val="000B2892"/>
    <w:rsid w:val="000D0AEF"/>
    <w:rsid w:val="001F591F"/>
    <w:rsid w:val="002B78E6"/>
    <w:rsid w:val="00343724"/>
    <w:rsid w:val="00560787"/>
    <w:rsid w:val="00584BD3"/>
    <w:rsid w:val="00597918"/>
    <w:rsid w:val="00611794"/>
    <w:rsid w:val="00682E4A"/>
    <w:rsid w:val="007B4054"/>
    <w:rsid w:val="0082796B"/>
    <w:rsid w:val="009F3B68"/>
    <w:rsid w:val="00A23AE7"/>
    <w:rsid w:val="00B45100"/>
    <w:rsid w:val="00B51767"/>
    <w:rsid w:val="00B51A4B"/>
    <w:rsid w:val="00B80BAE"/>
    <w:rsid w:val="00C16963"/>
    <w:rsid w:val="00C17D63"/>
    <w:rsid w:val="00C6480E"/>
    <w:rsid w:val="00C74E67"/>
    <w:rsid w:val="00D4401D"/>
    <w:rsid w:val="00DE36D9"/>
    <w:rsid w:val="00EB39D2"/>
    <w:rsid w:val="00ED05A2"/>
    <w:rsid w:val="00F4595F"/>
    <w:rsid w:val="00F96B97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40ABDB-8E98-4B32-963F-6F157F6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74"/>
    <w:rPr>
      <w:color w:val="808080"/>
    </w:rPr>
  </w:style>
  <w:style w:type="table" w:styleId="TableGrid">
    <w:name w:val="Table Grid"/>
    <w:basedOn w:val="TableNormal"/>
    <w:uiPriority w:val="39"/>
    <w:rsid w:val="00F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6963"/>
    <w:rPr>
      <w:rFonts w:asciiTheme="minorHAnsi" w:hAnsiTheme="minorHAnsi"/>
      <w:sz w:val="22"/>
    </w:rPr>
  </w:style>
  <w:style w:type="character" w:styleId="Hyperlink">
    <w:name w:val="Hyperlink"/>
    <w:rsid w:val="00597918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78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vebers@lvafa.gov.lv" TargetMode="External"/><Relationship Id="rId5" Type="http://schemas.openxmlformats.org/officeDocument/2006/relationships/hyperlink" Target="http://eur-lex.europa.eu/legal-content/EN/TXT/?uri=OJ:JOL_2014_116_R_0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baumane\Desktop\Projektu%20pieteicejiem\koncepciju%20formas\konc_N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270BB4D64459DBD0691A6FBFB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1DB4-A561-4F77-A724-20C1A8DD34FF}"/>
      </w:docPartPr>
      <w:docPartBody>
        <w:p w:rsidR="00000000" w:rsidRDefault="009A2BBE">
          <w:pPr>
            <w:pStyle w:val="B19270BB4D64459DBD0691A6FBFB29B5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6D7B838FE2F04CC5BED6CC2D792B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E47A-16B3-4C67-B227-4A5594F6722E}"/>
      </w:docPartPr>
      <w:docPartBody>
        <w:p w:rsidR="00000000" w:rsidRDefault="009A2BBE">
          <w:pPr>
            <w:pStyle w:val="6D7B838FE2F04CC5BED6CC2D792B5B09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76718672AFDC4238A827FA2E88CB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9326-7603-46BD-8723-A540ACBF0941}"/>
      </w:docPartPr>
      <w:docPartBody>
        <w:p w:rsidR="00000000" w:rsidRDefault="009A2BBE">
          <w:pPr>
            <w:pStyle w:val="76718672AFDC4238A827FA2E88CB57BC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D5DBED87F8334C698D6599D0FD94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629B-E320-439B-AE17-1D98FB483AEC}"/>
      </w:docPartPr>
      <w:docPartBody>
        <w:p w:rsidR="00000000" w:rsidRDefault="009A2BBE">
          <w:pPr>
            <w:pStyle w:val="D5DBED87F8334C698D6599D0FD94F682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03AA9DA29E064E4E92DC3CFB7170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5AAD-97F4-4843-9E0D-026B11297E78}"/>
      </w:docPartPr>
      <w:docPartBody>
        <w:p w:rsidR="00000000" w:rsidRDefault="009A2BBE">
          <w:pPr>
            <w:pStyle w:val="03AA9DA29E064E4E92DC3CFB71706526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50C401A8644FA860B1EA5EC03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B786-D8AC-4118-9474-1DC101D8909F}"/>
      </w:docPartPr>
      <w:docPartBody>
        <w:p w:rsidR="00000000" w:rsidRDefault="009A2BBE">
          <w:pPr>
            <w:pStyle w:val="C7E50C401A8644FA860B1EA5EC03650B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EC7C3B66E4D50A921A5F082F7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56D4-FEDE-4A86-8FF7-FFC0981871AB}"/>
      </w:docPartPr>
      <w:docPartBody>
        <w:p w:rsidR="00000000" w:rsidRDefault="009A2BBE">
          <w:pPr>
            <w:pStyle w:val="3C5EC7C3B66E4D50A921A5F082F776BE"/>
          </w:pPr>
          <w:r w:rsidRPr="00682E4A">
            <w:rPr>
              <w:rStyle w:val="PlaceholderText"/>
              <w:rFonts w:eastAsiaTheme="minorHAnsi"/>
              <w:color w:val="2E74B5" w:themeColor="accent5" w:themeShade="BF"/>
            </w:rPr>
            <w:t>Izvēlieties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BE"/>
    <w:rsid w:val="009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9270BB4D64459DBD0691A6FBFB29B5">
    <w:name w:val="B19270BB4D64459DBD0691A6FBFB29B5"/>
  </w:style>
  <w:style w:type="paragraph" w:customStyle="1" w:styleId="6D7B838FE2F04CC5BED6CC2D792B5B09">
    <w:name w:val="6D7B838FE2F04CC5BED6CC2D792B5B09"/>
  </w:style>
  <w:style w:type="paragraph" w:customStyle="1" w:styleId="76718672AFDC4238A827FA2E88CB57BC">
    <w:name w:val="76718672AFDC4238A827FA2E88CB57BC"/>
  </w:style>
  <w:style w:type="paragraph" w:customStyle="1" w:styleId="D5DBED87F8334C698D6599D0FD94F682">
    <w:name w:val="D5DBED87F8334C698D6599D0FD94F682"/>
  </w:style>
  <w:style w:type="paragraph" w:customStyle="1" w:styleId="03AA9DA29E064E4E92DC3CFB71706526">
    <w:name w:val="03AA9DA29E064E4E92DC3CFB71706526"/>
  </w:style>
  <w:style w:type="paragraph" w:customStyle="1" w:styleId="C7E50C401A8644FA860B1EA5EC03650B">
    <w:name w:val="C7E50C401A8644FA860B1EA5EC03650B"/>
  </w:style>
  <w:style w:type="paragraph" w:customStyle="1" w:styleId="3C5EC7C3B66E4D50A921A5F082F776BE">
    <w:name w:val="3C5EC7C3B66E4D50A921A5F082F77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konc_NAT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Līga Baumane</cp:lastModifiedBy>
  <cp:revision>1</cp:revision>
  <dcterms:created xsi:type="dcterms:W3CDTF">2017-04-07T08:51:00Z</dcterms:created>
  <dcterms:modified xsi:type="dcterms:W3CDTF">2017-04-07T08:51:00Z</dcterms:modified>
</cp:coreProperties>
</file>