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B07C2D" w:rsidRPr="00611794" w:rsidRDefault="00B07C2D" w:rsidP="00B07C2D">
      <w:pPr>
        <w:ind w:left="-993"/>
        <w:rPr>
          <w:rFonts w:asciiTheme="minorHAnsi" w:hAnsiTheme="minorHAnsi"/>
          <w:sz w:val="28"/>
          <w:szCs w:val="28"/>
          <w:lang w:val="lv-LV"/>
        </w:rPr>
      </w:pPr>
      <w:r w:rsidRPr="00611794">
        <w:rPr>
          <w:rFonts w:asciiTheme="minorHAnsi" w:hAnsiTheme="minorHAnsi"/>
          <w:sz w:val="28"/>
          <w:szCs w:val="28"/>
          <w:lang w:val="lv-LV"/>
        </w:rPr>
        <w:t xml:space="preserve">LIFE </w:t>
      </w:r>
      <w:r>
        <w:rPr>
          <w:rFonts w:asciiTheme="minorHAnsi" w:hAnsiTheme="minorHAnsi"/>
          <w:sz w:val="28"/>
          <w:szCs w:val="28"/>
          <w:lang w:val="lv-LV"/>
        </w:rPr>
        <w:t>Daba un bioloģiskā daudzveidība</w:t>
      </w:r>
      <w:r w:rsidRPr="00611794">
        <w:rPr>
          <w:rFonts w:asciiTheme="minorHAnsi" w:hAnsiTheme="minorHAnsi"/>
          <w:sz w:val="28"/>
          <w:szCs w:val="28"/>
          <w:lang w:val="lv-LV"/>
        </w:rPr>
        <w:t xml:space="preserve"> </w:t>
      </w:r>
    </w:p>
    <w:p w:rsidR="00B07C2D" w:rsidRDefault="00B07C2D" w:rsidP="00B07C2D">
      <w:pPr>
        <w:ind w:left="-993"/>
        <w:rPr>
          <w:rFonts w:asciiTheme="minorHAnsi" w:hAnsiTheme="minorHAnsi"/>
          <w:lang w:val="lv-LV"/>
        </w:rPr>
      </w:pPr>
    </w:p>
    <w:p w:rsidR="00B07C2D" w:rsidRPr="000D0AEF" w:rsidRDefault="00B07C2D" w:rsidP="00B07C2D">
      <w:pPr>
        <w:ind w:left="-993"/>
        <w:rPr>
          <w:rFonts w:asciiTheme="minorHAnsi" w:hAnsiTheme="minorHAnsi"/>
          <w:lang w:val="lv-LV"/>
        </w:rPr>
      </w:pPr>
      <w:r w:rsidRPr="000D0AEF">
        <w:rPr>
          <w:rFonts w:asciiTheme="minorHAnsi" w:hAnsiTheme="minorHAnsi"/>
          <w:lang w:val="lv-LV"/>
        </w:rPr>
        <w:t>(atzīmēt atbilstošo</w:t>
      </w:r>
      <w:r>
        <w:rPr>
          <w:rFonts w:asciiTheme="minorHAnsi" w:hAnsiTheme="minorHAnsi"/>
          <w:lang w:val="lv-LV"/>
        </w:rPr>
        <w:t xml:space="preserve"> projekta kategoriju</w:t>
      </w:r>
      <w:r w:rsidRPr="000D0AEF">
        <w:rPr>
          <w:rFonts w:asciiTheme="minorHAnsi" w:hAnsiTheme="minorHAnsi"/>
          <w:lang w:val="lv-LV"/>
        </w:rPr>
        <w:t>)</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B07C2D" w:rsidRPr="00A23AE7" w:rsidRDefault="00B07C2D" w:rsidP="00B07C2D">
      <w:pPr>
        <w:ind w:left="-993"/>
        <w:rPr>
          <w:rFonts w:asciiTheme="minorHAnsi" w:hAnsiTheme="minorHAnsi"/>
          <w:b/>
          <w:sz w:val="22"/>
          <w:szCs w:val="22"/>
          <w:lang w:val="lv-LV"/>
        </w:rPr>
      </w:pPr>
      <w:r>
        <w:rPr>
          <w:rFonts w:asciiTheme="minorHAnsi" w:hAnsiTheme="minorHAnsi"/>
          <w:b/>
          <w:sz w:val="22"/>
          <w:szCs w:val="22"/>
          <w:lang w:val="lv-LV"/>
        </w:rPr>
        <w:t>LIFE Daba</w:t>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r w:rsidRPr="00A23AE7">
        <w:rPr>
          <w:rFonts w:asciiTheme="minorHAnsi" w:hAnsiTheme="minorHAnsi"/>
          <w:b/>
          <w:sz w:val="22"/>
          <w:szCs w:val="22"/>
          <w:lang w:val="lv-LV"/>
        </w:rPr>
        <w:tab/>
      </w:r>
      <w:r w:rsidRPr="00A23AE7">
        <w:rPr>
          <w:rFonts w:asciiTheme="minorHAnsi" w:hAnsiTheme="minorHAnsi"/>
          <w:b/>
          <w:sz w:val="22"/>
          <w:szCs w:val="22"/>
          <w:lang w:val="lv-LV"/>
        </w:rPr>
        <w:tab/>
      </w:r>
    </w:p>
    <w:p w:rsidR="00B07C2D" w:rsidRPr="00A23AE7" w:rsidRDefault="00B07C2D" w:rsidP="00B07C2D">
      <w:pPr>
        <w:ind w:left="-993"/>
        <w:rPr>
          <w:rFonts w:asciiTheme="minorHAnsi" w:hAnsiTheme="minorHAnsi"/>
          <w:b/>
          <w:sz w:val="22"/>
          <w:szCs w:val="22"/>
          <w:lang w:val="lv-LV"/>
        </w:rPr>
      </w:pPr>
      <w:r>
        <w:rPr>
          <w:rFonts w:asciiTheme="minorHAnsi" w:hAnsiTheme="minorHAnsi"/>
          <w:b/>
          <w:sz w:val="22"/>
          <w:szCs w:val="22"/>
          <w:lang w:val="lv-LV"/>
        </w:rPr>
        <w:t>LIFE Bioloģiskā daudzveidība</w:t>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0D467A8CA08043949DC5B0CD047E4524"/>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6DE8126806904257A703354E5A48B27B"/>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634E6EA88E384B698F5AB4F0DDA956B8"/>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079AC4902CEC41179778FD9F0FD634BE"/>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4185591F27644B3792114F098BF00CC6"/>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3F6D5A" w:rsidP="00A61B86">
            <w:pPr>
              <w:rPr>
                <w:rFonts w:asciiTheme="minorHAnsi" w:hAnsiTheme="minorHAnsi"/>
                <w:sz w:val="22"/>
                <w:szCs w:val="22"/>
                <w:lang w:val="lv-LV"/>
              </w:rPr>
            </w:pPr>
            <w:hyperlink r:id="rId5" w:history="1">
              <w:r w:rsidR="00B07C2D" w:rsidRPr="00DE2C4D">
                <w:rPr>
                  <w:rStyle w:val="Hyperlink"/>
                  <w:rFonts w:asciiTheme="minorHAnsi" w:hAnsiTheme="minorHAnsi"/>
                  <w:sz w:val="22"/>
                  <w:szCs w:val="22"/>
                  <w:lang w:val="lv-LV"/>
                </w:rPr>
                <w:t>LIFE daud</w:t>
              </w:r>
              <w:r w:rsidR="00B07C2D">
                <w:rPr>
                  <w:rStyle w:val="Hyperlink"/>
                  <w:rFonts w:asciiTheme="minorHAnsi" w:hAnsiTheme="minorHAnsi"/>
                  <w:sz w:val="22"/>
                  <w:szCs w:val="22"/>
                  <w:lang w:val="lv-LV"/>
                </w:rPr>
                <w:t>zgadu darba programmas 2018.-20</w:t>
              </w:r>
              <w:r w:rsidR="00B07C2D" w:rsidRPr="00DE2C4D">
                <w:rPr>
                  <w:rStyle w:val="Hyperlink"/>
                  <w:rFonts w:asciiTheme="minorHAnsi" w:hAnsiTheme="minorHAnsi"/>
                  <w:sz w:val="22"/>
                  <w:szCs w:val="22"/>
                  <w:lang w:val="lv-LV"/>
                </w:rPr>
                <w:t>20.gadam</w:t>
              </w:r>
            </w:hyperlink>
            <w:r w:rsidR="00B07C2D">
              <w:rPr>
                <w:rFonts w:asciiTheme="minorHAnsi" w:hAnsiTheme="minorHAnsi"/>
                <w:sz w:val="22"/>
                <w:szCs w:val="22"/>
                <w:lang w:val="lv-LV"/>
              </w:rPr>
              <w:t xml:space="preserve"> prioritārā tēma (izvēlieties 1-2 tēmas no programmas 3.2. sadaļas)</w:t>
            </w:r>
          </w:p>
        </w:tc>
        <w:sdt>
          <w:sdtPr>
            <w:rPr>
              <w:rFonts w:asciiTheme="minorHAnsi" w:hAnsiTheme="minorHAnsi"/>
              <w:noProof/>
              <w:color w:val="2F5496" w:themeColor="accent5" w:themeShade="BF"/>
              <w:sz w:val="22"/>
              <w:szCs w:val="22"/>
              <w:lang w:val="lv-LV"/>
            </w:rPr>
            <w:id w:val="1586560769"/>
            <w:placeholder>
              <w:docPart w:val="662B8B3F5BE8469981B2BA3DB76835A7"/>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Projektā risināmā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3CFA67FE56BA4CB7BC40A0C1AAEF2BCE"/>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3C6DDB2D6D8840F1A3E1C1F21A1C4C1A"/>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p>
        </w:tc>
        <w:sdt>
          <w:sdtPr>
            <w:rPr>
              <w:rFonts w:asciiTheme="minorHAnsi" w:hAnsiTheme="minorHAnsi"/>
              <w:noProof/>
              <w:color w:val="2F5496" w:themeColor="accent5" w:themeShade="BF"/>
              <w:sz w:val="22"/>
              <w:szCs w:val="22"/>
              <w:lang w:val="lv-LV"/>
            </w:rPr>
            <w:id w:val="-293374706"/>
            <w:placeholder>
              <w:docPart w:val="5FD587A9D724471AA20D99A2FFA96AF9"/>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71590BC8D18D4A5AB5C3A23D7C1FCB4B"/>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328EA5A9D96845E2BB2EFC8AC0A0C775"/>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EC059E" w:rsidRPr="00560787" w:rsidTr="001007BB">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ES pievienotā vērtība: projekta rezultātu atkārtojamība un pieredzes pārneses potenciāls</w:t>
            </w:r>
          </w:p>
        </w:tc>
        <w:sdt>
          <w:sdtPr>
            <w:rPr>
              <w:rFonts w:asciiTheme="minorHAnsi" w:hAnsiTheme="minorHAnsi"/>
              <w:color w:val="2F5496" w:themeColor="accent5" w:themeShade="BF"/>
              <w:sz w:val="22"/>
              <w:szCs w:val="22"/>
              <w:lang w:val="lv-LV"/>
            </w:rPr>
            <w:id w:val="937495626"/>
            <w:placeholder>
              <w:docPart w:val="6961DE5497444EF09CE136E6777B6215"/>
            </w:placeholder>
            <w:showingPlcHdr/>
            <w:text/>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veidus, kā projekta rezultāti tiks atkārtoti un pārņemti līdzīgās situācijās, ja iespējams, norādiet konkrētas ieinteresētā</w:t>
                </w:r>
                <w:r>
                  <w:rPr>
                    <w:rFonts w:asciiTheme="minorHAnsi" w:hAnsiTheme="minorHAnsi"/>
                    <w:color w:val="2F5496" w:themeColor="accent5" w:themeShade="BF"/>
                    <w:sz w:val="22"/>
                    <w:szCs w:val="22"/>
                    <w:lang w:val="lv-LV"/>
                  </w:rPr>
                  <w:t>s personas, kam tas būs aktuāli Eiropas Savienības līmenī</w:t>
                </w:r>
                <w:r w:rsidR="005251E8">
                  <w:rPr>
                    <w:rFonts w:asciiTheme="minorHAnsi" w:hAnsiTheme="minorHAnsi"/>
                    <w:color w:val="2F5496" w:themeColor="accent5" w:themeShade="BF"/>
                    <w:sz w:val="22"/>
                    <w:szCs w:val="22"/>
                    <w:lang w:val="lv-LV"/>
                  </w:rPr>
                  <w:t>.</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96E08890737649D384ABEEBC82A415D2"/>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EC059E" w:rsidRDefault="00EC059E" w:rsidP="00EC059E">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AB9440FECA964332A42BBA7660DEA641"/>
            </w:placeholder>
            <w:showingPlcHdr/>
            <w:text/>
          </w:sdtPr>
          <w:sdtEndPr/>
          <w:sdtContent>
            <w:tc>
              <w:tcPr>
                <w:tcW w:w="7035" w:type="dxa"/>
              </w:tcPr>
              <w:p w:rsidR="00EC059E" w:rsidRPr="00682E4A"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EC059E" w:rsidRPr="00560787" w:rsidTr="00584BD3">
        <w:trPr>
          <w:trHeight w:val="1015"/>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bCs/>
                <w:sz w:val="22"/>
                <w:szCs w:val="22"/>
                <w:lang w:val="lv-LV"/>
              </w:rPr>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642BED5B4D8C47FA83826E29DC1FB69F"/>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sidR="005251E8">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sidR="001E24E7">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sidR="001E24E7">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EC059E" w:rsidRPr="00560787" w:rsidTr="00A61B86">
        <w:trPr>
          <w:trHeight w:val="567"/>
        </w:trPr>
        <w:tc>
          <w:tcPr>
            <w:tcW w:w="3456" w:type="dxa"/>
          </w:tcPr>
          <w:p w:rsidR="00EC059E" w:rsidRPr="00560787" w:rsidRDefault="00EC059E" w:rsidP="00EC059E">
            <w:pPr>
              <w:rPr>
                <w:rFonts w:asciiTheme="minorHAnsi" w:hAnsiTheme="minorHAnsi"/>
                <w:bCs/>
                <w:sz w:val="22"/>
                <w:szCs w:val="22"/>
                <w:lang w:val="lv-LV"/>
              </w:rPr>
            </w:pPr>
            <w:r w:rsidRPr="00560787">
              <w:rPr>
                <w:rFonts w:asciiTheme="minorHAnsi" w:hAnsiTheme="minorHAnsi"/>
                <w:bCs/>
                <w:sz w:val="22"/>
                <w:szCs w:val="22"/>
                <w:lang w:val="lv-LV"/>
              </w:rPr>
              <w:lastRenderedPageBreak/>
              <w:t>Cita informācija, kas ir būtiska par projektu</w:t>
            </w:r>
          </w:p>
        </w:tc>
        <w:sdt>
          <w:sdtPr>
            <w:rPr>
              <w:rFonts w:asciiTheme="minorHAnsi" w:hAnsiTheme="minorHAnsi"/>
              <w:sz w:val="22"/>
              <w:szCs w:val="22"/>
              <w:lang w:val="lv-LV"/>
            </w:rPr>
            <w:id w:val="-1210489581"/>
            <w:placeholder>
              <w:docPart w:val="0F63B725144E44E287B076D853444ED9"/>
            </w:placeholder>
            <w:showingPlcHdr/>
            <w:text/>
          </w:sdtPr>
          <w:sdtEndPr/>
          <w:sdtContent>
            <w:tc>
              <w:tcPr>
                <w:tcW w:w="7035" w:type="dxa"/>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93BEDFEF815D4AE991E9ED587ED5F151"/>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3F6D5A">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B07C2D">
        <w:rPr>
          <w:rFonts w:asciiTheme="minorHAnsi" w:hAnsiTheme="minorHAnsi"/>
          <w:b/>
          <w:i/>
          <w:sz w:val="22"/>
          <w:szCs w:val="22"/>
          <w:lang w:val="lv-LV"/>
        </w:rPr>
        <w:t>DABA</w:t>
      </w:r>
      <w:r w:rsidRPr="00584BD3">
        <w:rPr>
          <w:rFonts w:asciiTheme="minorHAnsi" w:hAnsiTheme="minorHAnsi"/>
          <w:b/>
          <w:i/>
          <w:sz w:val="22"/>
          <w:szCs w:val="22"/>
          <w:lang w:val="lv-LV"/>
        </w:rPr>
        <w:t xml:space="preserve">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dNXYhx5Zj/XItxrV9ZTGrPfrtxa3a7YbOfm8EHUFfrbGPC16wx4eg/AxFKt7pGIctraHKzgTAIJlE4MeLWsY6w==" w:salt="PHgpScyM+GeMj+TwajIjTg=="/>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EE"/>
    <w:rsid w:val="000A3989"/>
    <w:rsid w:val="000B2892"/>
    <w:rsid w:val="000D0AEF"/>
    <w:rsid w:val="00144CD6"/>
    <w:rsid w:val="001E24E7"/>
    <w:rsid w:val="001F591F"/>
    <w:rsid w:val="00364C7A"/>
    <w:rsid w:val="003F6D5A"/>
    <w:rsid w:val="0051135C"/>
    <w:rsid w:val="005251E8"/>
    <w:rsid w:val="00560787"/>
    <w:rsid w:val="00584BD3"/>
    <w:rsid w:val="00597918"/>
    <w:rsid w:val="005B457B"/>
    <w:rsid w:val="005C2606"/>
    <w:rsid w:val="00601AE2"/>
    <w:rsid w:val="00611794"/>
    <w:rsid w:val="006371EE"/>
    <w:rsid w:val="00682E4A"/>
    <w:rsid w:val="00A23AE7"/>
    <w:rsid w:val="00A61B86"/>
    <w:rsid w:val="00B07C2D"/>
    <w:rsid w:val="00B45100"/>
    <w:rsid w:val="00B51A4B"/>
    <w:rsid w:val="00B80BAE"/>
    <w:rsid w:val="00C16963"/>
    <w:rsid w:val="00C7030A"/>
    <w:rsid w:val="00D4401D"/>
    <w:rsid w:val="00DC714D"/>
    <w:rsid w:val="00DE36D9"/>
    <w:rsid w:val="00EB39D2"/>
    <w:rsid w:val="00EC059E"/>
    <w:rsid w:val="00ED05A2"/>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6136"/>
  <w15:chartTrackingRefBased/>
  <w15:docId w15:val="{5B54853F-E94D-4020-AAFD-0FDDA32C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NAT-BIO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467A8CA08043949DC5B0CD047E4524"/>
        <w:category>
          <w:name w:val="General"/>
          <w:gallery w:val="placeholder"/>
        </w:category>
        <w:types>
          <w:type w:val="bbPlcHdr"/>
        </w:types>
        <w:behaviors>
          <w:behavior w:val="content"/>
        </w:behaviors>
        <w:guid w:val="{847BA85E-6B8B-4A7B-9239-DD5FCE2B241F}"/>
      </w:docPartPr>
      <w:docPartBody>
        <w:p w:rsidR="00300661" w:rsidRDefault="00300661">
          <w:pPr>
            <w:pStyle w:val="0D467A8CA08043949DC5B0CD047E4524"/>
          </w:pPr>
          <w:r w:rsidRPr="00C16963">
            <w:rPr>
              <w:rStyle w:val="PlaceholderText"/>
              <w:rFonts w:eastAsiaTheme="minorHAnsi"/>
              <w:color w:val="2E74B5" w:themeColor="accent5" w:themeShade="BF"/>
            </w:rPr>
            <w:t>Ievadiet tekstu</w:t>
          </w:r>
        </w:p>
      </w:docPartBody>
    </w:docPart>
    <w:docPart>
      <w:docPartPr>
        <w:name w:val="6DE8126806904257A703354E5A48B27B"/>
        <w:category>
          <w:name w:val="General"/>
          <w:gallery w:val="placeholder"/>
        </w:category>
        <w:types>
          <w:type w:val="bbPlcHdr"/>
        </w:types>
        <w:behaviors>
          <w:behavior w:val="content"/>
        </w:behaviors>
        <w:guid w:val="{72969C77-C8F7-41D5-BE55-BA98EBF72410}"/>
      </w:docPartPr>
      <w:docPartBody>
        <w:p w:rsidR="00300661" w:rsidRDefault="00300661">
          <w:pPr>
            <w:pStyle w:val="6DE8126806904257A703354E5A48B27B"/>
          </w:pPr>
          <w:r w:rsidRPr="00C16963">
            <w:rPr>
              <w:rStyle w:val="PlaceholderText"/>
              <w:rFonts w:eastAsiaTheme="minorHAnsi"/>
              <w:color w:val="2E74B5" w:themeColor="accent5" w:themeShade="BF"/>
            </w:rPr>
            <w:t>Ievadiet tekstu</w:t>
          </w:r>
        </w:p>
      </w:docPartBody>
    </w:docPart>
    <w:docPart>
      <w:docPartPr>
        <w:name w:val="634E6EA88E384B698F5AB4F0DDA956B8"/>
        <w:category>
          <w:name w:val="General"/>
          <w:gallery w:val="placeholder"/>
        </w:category>
        <w:types>
          <w:type w:val="bbPlcHdr"/>
        </w:types>
        <w:behaviors>
          <w:behavior w:val="content"/>
        </w:behaviors>
        <w:guid w:val="{B3B02AF4-8EBF-448F-BD6E-3A1BECE130F1}"/>
      </w:docPartPr>
      <w:docPartBody>
        <w:p w:rsidR="00300661" w:rsidRDefault="00300661">
          <w:pPr>
            <w:pStyle w:val="634E6EA88E384B698F5AB4F0DDA956B8"/>
          </w:pPr>
          <w:r w:rsidRPr="00C16963">
            <w:rPr>
              <w:rStyle w:val="PlaceholderText"/>
              <w:rFonts w:eastAsiaTheme="minorHAnsi"/>
              <w:color w:val="2E74B5" w:themeColor="accent5" w:themeShade="BF"/>
            </w:rPr>
            <w:t>Ievadiet tekstu</w:t>
          </w:r>
        </w:p>
      </w:docPartBody>
    </w:docPart>
    <w:docPart>
      <w:docPartPr>
        <w:name w:val="079AC4902CEC41179778FD9F0FD634BE"/>
        <w:category>
          <w:name w:val="General"/>
          <w:gallery w:val="placeholder"/>
        </w:category>
        <w:types>
          <w:type w:val="bbPlcHdr"/>
        </w:types>
        <w:behaviors>
          <w:behavior w:val="content"/>
        </w:behaviors>
        <w:guid w:val="{B7F8023C-7DCA-43E6-AA83-E01DE53D3EAB}"/>
      </w:docPartPr>
      <w:docPartBody>
        <w:p w:rsidR="00300661" w:rsidRDefault="00300661">
          <w:pPr>
            <w:pStyle w:val="079AC4902CEC41179778FD9F0FD634BE"/>
          </w:pPr>
          <w:r w:rsidRPr="00C16963">
            <w:rPr>
              <w:rStyle w:val="PlaceholderText"/>
              <w:rFonts w:eastAsiaTheme="minorHAnsi"/>
              <w:color w:val="2E74B5" w:themeColor="accent5" w:themeShade="BF"/>
            </w:rPr>
            <w:t>Ievadiet tekstu</w:t>
          </w:r>
        </w:p>
      </w:docPartBody>
    </w:docPart>
    <w:docPart>
      <w:docPartPr>
        <w:name w:val="4185591F27644B3792114F098BF00CC6"/>
        <w:category>
          <w:name w:val="General"/>
          <w:gallery w:val="placeholder"/>
        </w:category>
        <w:types>
          <w:type w:val="bbPlcHdr"/>
        </w:types>
        <w:behaviors>
          <w:behavior w:val="content"/>
        </w:behaviors>
        <w:guid w:val="{48C19FDD-F507-480A-9D2F-7F1006AF4C87}"/>
      </w:docPartPr>
      <w:docPartBody>
        <w:p w:rsidR="00300661" w:rsidRDefault="00300661">
          <w:pPr>
            <w:pStyle w:val="4185591F27644B3792114F098BF00CC6"/>
          </w:pPr>
          <w:r w:rsidRPr="00364C7A">
            <w:rPr>
              <w:color w:val="2E74B5" w:themeColor="accent5" w:themeShade="BF"/>
            </w:rPr>
            <w:t>Nosaukumam jāatspoguļo projekta mērķi, akronīmam jāsatur vārds "LIFE" , maksimālais zīmju skaits nepārsniedz 200.</w:t>
          </w:r>
        </w:p>
      </w:docPartBody>
    </w:docPart>
    <w:docPart>
      <w:docPartPr>
        <w:name w:val="662B8B3F5BE8469981B2BA3DB76835A7"/>
        <w:category>
          <w:name w:val="General"/>
          <w:gallery w:val="placeholder"/>
        </w:category>
        <w:types>
          <w:type w:val="bbPlcHdr"/>
        </w:types>
        <w:behaviors>
          <w:behavior w:val="content"/>
        </w:behaviors>
        <w:guid w:val="{C21E2C58-E3AB-4207-804C-83CBED661E40}"/>
      </w:docPartPr>
      <w:docPartBody>
        <w:p w:rsidR="00300661" w:rsidRDefault="00300661">
          <w:pPr>
            <w:pStyle w:val="662B8B3F5BE8469981B2BA3DB76835A7"/>
          </w:pPr>
          <w:r w:rsidRPr="005B457B">
            <w:rPr>
              <w:noProof/>
              <w:color w:val="2E74B5" w:themeColor="accent5" w:themeShade="BF"/>
            </w:rPr>
            <w:t xml:space="preserve">Izvēlieties ne vairāk kā 2 tēmas no LIFE daudzgadu darba programmas </w:t>
          </w:r>
          <w:r w:rsidRPr="005B457B">
            <w:rPr>
              <w:noProof/>
              <w:color w:val="2E74B5" w:themeColor="accent5" w:themeShade="BF"/>
            </w:rPr>
            <w:t>attiecīgās sadaļas, un citējiet izvēlētās tēmas šajā logā.</w:t>
          </w:r>
        </w:p>
      </w:docPartBody>
    </w:docPart>
    <w:docPart>
      <w:docPartPr>
        <w:name w:val="3CFA67FE56BA4CB7BC40A0C1AAEF2BCE"/>
        <w:category>
          <w:name w:val="General"/>
          <w:gallery w:val="placeholder"/>
        </w:category>
        <w:types>
          <w:type w:val="bbPlcHdr"/>
        </w:types>
        <w:behaviors>
          <w:behavior w:val="content"/>
        </w:behaviors>
        <w:guid w:val="{D8839158-E51C-47E2-8498-1B19539A7375}"/>
      </w:docPartPr>
      <w:docPartBody>
        <w:p w:rsidR="00300661" w:rsidRDefault="00300661">
          <w:pPr>
            <w:pStyle w:val="3CFA67FE56BA4CB7BC40A0C1AAEF2BCE"/>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w:t>
          </w:r>
          <w:r w:rsidRPr="005B457B">
            <w:rPr>
              <w:color w:val="2E74B5" w:themeColor="accent5" w:themeShade="BF"/>
            </w:rPr>
            <w:t>ā, ja projekts netiks īstenots un problēma netiks risināta. Ja iespējams, norādiet arī citus šobrīd pieejamus risinājumus esošajai problēmai.</w:t>
          </w:r>
        </w:p>
      </w:docPartBody>
    </w:docPart>
    <w:docPart>
      <w:docPartPr>
        <w:name w:val="3C6DDB2D6D8840F1A3E1C1F21A1C4C1A"/>
        <w:category>
          <w:name w:val="General"/>
          <w:gallery w:val="placeholder"/>
        </w:category>
        <w:types>
          <w:type w:val="bbPlcHdr"/>
        </w:types>
        <w:behaviors>
          <w:behavior w:val="content"/>
        </w:behaviors>
        <w:guid w:val="{33D49B97-C6DD-40C5-84C8-4B8382D517FF}"/>
      </w:docPartPr>
      <w:docPartBody>
        <w:p w:rsidR="00300661" w:rsidRDefault="00300661">
          <w:pPr>
            <w:pStyle w:val="3C6DDB2D6D8840F1A3E1C1F21A1C4C1A"/>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w:t>
          </w:r>
          <w:r w:rsidRPr="005B457B">
            <w:rPr>
              <w:color w:val="2E74B5" w:themeColor="accent5" w:themeShade="BF"/>
            </w:rPr>
            <w:t>dram, sasniedzamam, pamatotam. Ja mērķi ir vairāki, norādiet tos secībā no svarīgākā uz mazāk svarīgo.</w:t>
          </w:r>
        </w:p>
      </w:docPartBody>
    </w:docPart>
    <w:docPart>
      <w:docPartPr>
        <w:name w:val="5FD587A9D724471AA20D99A2FFA96AF9"/>
        <w:category>
          <w:name w:val="General"/>
          <w:gallery w:val="placeholder"/>
        </w:category>
        <w:types>
          <w:type w:val="bbPlcHdr"/>
        </w:types>
        <w:behaviors>
          <w:behavior w:val="content"/>
        </w:behaviors>
        <w:guid w:val="{8708FDCA-DE5B-4FF6-8740-E01F779711DA}"/>
      </w:docPartPr>
      <w:docPartBody>
        <w:p w:rsidR="00300661" w:rsidRDefault="00300661">
          <w:pPr>
            <w:pStyle w:val="5FD587A9D724471AA20D99A2FFA96AF9"/>
          </w:pPr>
          <w:r w:rsidRPr="005B457B">
            <w:rPr>
              <w:noProof/>
              <w:color w:val="2E74B5" w:themeColor="accent5" w:themeShade="BF"/>
            </w:rPr>
            <w:t>Secīgi norādiet aktivitātes, ko plānojat īstenot projekta ietvaros. Iespējams vienas aktivitātes ietvaros veikt vairākas darbības. Visām aktivitātēm jābū</w:t>
          </w:r>
          <w:r w:rsidRPr="005B457B">
            <w:rPr>
              <w:noProof/>
              <w:color w:val="2E74B5" w:themeColor="accent5" w:themeShade="BF"/>
            </w:rPr>
            <w:t>t saistītām ar projekta mērķiem un izpildāmām projekta īstenošanas laikā.</w:t>
          </w:r>
        </w:p>
      </w:docPartBody>
    </w:docPart>
    <w:docPart>
      <w:docPartPr>
        <w:name w:val="71590BC8D18D4A5AB5C3A23D7C1FCB4B"/>
        <w:category>
          <w:name w:val="General"/>
          <w:gallery w:val="placeholder"/>
        </w:category>
        <w:types>
          <w:type w:val="bbPlcHdr"/>
        </w:types>
        <w:behaviors>
          <w:behavior w:val="content"/>
        </w:behaviors>
        <w:guid w:val="{3C1ED91D-8EA8-4AC1-9F09-259B95CA4191}"/>
      </w:docPartPr>
      <w:docPartBody>
        <w:p w:rsidR="00300661" w:rsidRDefault="00300661">
          <w:pPr>
            <w:pStyle w:val="71590BC8D18D4A5AB5C3A23D7C1FCB4B"/>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w:t>
          </w:r>
          <w:r w:rsidRPr="005B457B">
            <w:rPr>
              <w:color w:val="2E74B5" w:themeColor="accent5" w:themeShade="BF"/>
            </w:rPr>
            <w:t>ojekta rezultāti ir jūsu ieplānoto aktivitāšu produkts.</w:t>
          </w:r>
        </w:p>
      </w:docPartBody>
    </w:docPart>
    <w:docPart>
      <w:docPartPr>
        <w:name w:val="328EA5A9D96845E2BB2EFC8AC0A0C775"/>
        <w:category>
          <w:name w:val="General"/>
          <w:gallery w:val="placeholder"/>
        </w:category>
        <w:types>
          <w:type w:val="bbPlcHdr"/>
        </w:types>
        <w:behaviors>
          <w:behavior w:val="content"/>
        </w:behaviors>
        <w:guid w:val="{BBDB452B-5D2C-426E-B00B-E97EC139C30D}"/>
      </w:docPartPr>
      <w:docPartBody>
        <w:p w:rsidR="00300661" w:rsidRDefault="00300661">
          <w:pPr>
            <w:pStyle w:val="328EA5A9D96845E2BB2EFC8AC0A0C775"/>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w:t>
          </w:r>
          <w:r w:rsidRPr="005B457B">
            <w:rPr>
              <w:noProof/>
              <w:color w:val="2E74B5" w:themeColor="accent5" w:themeShade="BF"/>
            </w:rPr>
            <w:t>S līmenī. Ja iespējams, norādiet konkrētus rīcībpolitikas dokumentus, ar ko plānota projekta sasaiste.</w:t>
          </w:r>
        </w:p>
      </w:docPartBody>
    </w:docPart>
    <w:docPart>
      <w:docPartPr>
        <w:name w:val="6961DE5497444EF09CE136E6777B6215"/>
        <w:category>
          <w:name w:val="General"/>
          <w:gallery w:val="placeholder"/>
        </w:category>
        <w:types>
          <w:type w:val="bbPlcHdr"/>
        </w:types>
        <w:behaviors>
          <w:behavior w:val="content"/>
        </w:behaviors>
        <w:guid w:val="{736B9DA8-F08F-4DFC-A509-B961A7DC2325}"/>
      </w:docPartPr>
      <w:docPartBody>
        <w:p w:rsidR="00300661" w:rsidRDefault="00300661">
          <w:pPr>
            <w:pStyle w:val="6961DE5497444EF09CE136E6777B6215"/>
          </w:pPr>
          <w:r w:rsidRPr="005B457B">
            <w:rPr>
              <w:color w:val="2E74B5" w:themeColor="accent5" w:themeShade="BF"/>
            </w:rPr>
            <w:t>Norādiet veidus, kā projekta rezultāti tiks atkārtoti un pārņemti līdzīgās situācijās, ja iespējams, norādiet konkrētas ieinteresētā</w:t>
          </w:r>
          <w:r>
            <w:rPr>
              <w:color w:val="2E74B5" w:themeColor="accent5" w:themeShade="BF"/>
            </w:rPr>
            <w:t>s personas, kam tas b</w:t>
          </w:r>
          <w:r>
            <w:rPr>
              <w:color w:val="2E74B5" w:themeColor="accent5" w:themeShade="BF"/>
            </w:rPr>
            <w:t>ūs aktuāli Eiropas Savienības līmenī.</w:t>
          </w:r>
        </w:p>
      </w:docPartBody>
    </w:docPart>
    <w:docPart>
      <w:docPartPr>
        <w:name w:val="96E08890737649D384ABEEBC82A415D2"/>
        <w:category>
          <w:name w:val="General"/>
          <w:gallery w:val="placeholder"/>
        </w:category>
        <w:types>
          <w:type w:val="bbPlcHdr"/>
        </w:types>
        <w:behaviors>
          <w:behavior w:val="content"/>
        </w:behaviors>
        <w:guid w:val="{214AA4F1-D89A-4B26-880D-6C2BC04CE035}"/>
      </w:docPartPr>
      <w:docPartBody>
        <w:p w:rsidR="00300661" w:rsidRDefault="00300661">
          <w:pPr>
            <w:pStyle w:val="96E08890737649D384ABEEBC82A415D2"/>
          </w:pPr>
          <w:r>
            <w:rPr>
              <w:color w:val="2E74B5" w:themeColor="accent5" w:themeShade="BF"/>
            </w:rPr>
            <w:t>Izvēlēties skaitu</w:t>
          </w:r>
        </w:p>
      </w:docPartBody>
    </w:docPart>
    <w:docPart>
      <w:docPartPr>
        <w:name w:val="AB9440FECA964332A42BBA7660DEA641"/>
        <w:category>
          <w:name w:val="General"/>
          <w:gallery w:val="placeholder"/>
        </w:category>
        <w:types>
          <w:type w:val="bbPlcHdr"/>
        </w:types>
        <w:behaviors>
          <w:behavior w:val="content"/>
        </w:behaviors>
        <w:guid w:val="{3F792BCC-4A6F-4136-A59D-7FE7DD5810C3}"/>
      </w:docPartPr>
      <w:docPartBody>
        <w:p w:rsidR="00300661" w:rsidRDefault="00300661">
          <w:pPr>
            <w:pStyle w:val="AB9440FECA964332A42BBA7660DEA641"/>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w:t>
          </w:r>
          <w:r w:rsidRPr="005B457B">
            <w:rPr>
              <w:color w:val="2E74B5" w:themeColor="accent5" w:themeShade="BF"/>
            </w:rPr>
            <w:t>vijas vai no kādas citas ES dalībvalsts.</w:t>
          </w:r>
        </w:p>
      </w:docPartBody>
    </w:docPart>
    <w:docPart>
      <w:docPartPr>
        <w:name w:val="642BED5B4D8C47FA83826E29DC1FB69F"/>
        <w:category>
          <w:name w:val="General"/>
          <w:gallery w:val="placeholder"/>
        </w:category>
        <w:types>
          <w:type w:val="bbPlcHdr"/>
        </w:types>
        <w:behaviors>
          <w:behavior w:val="content"/>
        </w:behaviors>
        <w:guid w:val="{8CAEA9B9-8826-4987-852F-FD37E2AFF907}"/>
      </w:docPartPr>
      <w:docPartBody>
        <w:p w:rsidR="00300661" w:rsidRDefault="00300661">
          <w:pPr>
            <w:pStyle w:val="642BED5B4D8C47FA83826E29DC1FB69F"/>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w:t>
          </w:r>
          <w:r w:rsidRPr="005B457B">
            <w:rPr>
              <w:color w:val="2E74B5" w:themeColor="accent5" w:themeShade="BF"/>
            </w:rPr>
            <w:t xml:space="preserve"> kā plānojat nodrošināt pārējo finansējuma daļu.</w:t>
          </w:r>
        </w:p>
      </w:docPartBody>
    </w:docPart>
    <w:docPart>
      <w:docPartPr>
        <w:name w:val="0F63B725144E44E287B076D853444ED9"/>
        <w:category>
          <w:name w:val="General"/>
          <w:gallery w:val="placeholder"/>
        </w:category>
        <w:types>
          <w:type w:val="bbPlcHdr"/>
        </w:types>
        <w:behaviors>
          <w:behavior w:val="content"/>
        </w:behaviors>
        <w:guid w:val="{7F343846-9A4C-4008-B7A8-1B10975A199B}"/>
      </w:docPartPr>
      <w:docPartBody>
        <w:p w:rsidR="00300661" w:rsidRDefault="00300661">
          <w:pPr>
            <w:pStyle w:val="0F63B725144E44E287B076D853444ED9"/>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93BEDFEF815D4AE991E9ED587ED5F151"/>
        <w:category>
          <w:name w:val="General"/>
          <w:gallery w:val="placeholder"/>
        </w:category>
        <w:types>
          <w:type w:val="bbPlcHdr"/>
        </w:types>
        <w:behaviors>
          <w:behavior w:val="content"/>
        </w:behaviors>
        <w:guid w:val="{D3D40677-37AB-496E-A18A-27A50E0CF856}"/>
      </w:docPartPr>
      <w:docPartBody>
        <w:p w:rsidR="00300661" w:rsidRDefault="00300661">
          <w:pPr>
            <w:pStyle w:val="93BEDFEF815D4AE991E9ED587ED5F151"/>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61"/>
    <w:rsid w:val="003006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67A8CA08043949DC5B0CD047E4524">
    <w:name w:val="0D467A8CA08043949DC5B0CD047E4524"/>
  </w:style>
  <w:style w:type="paragraph" w:customStyle="1" w:styleId="6DE8126806904257A703354E5A48B27B">
    <w:name w:val="6DE8126806904257A703354E5A48B27B"/>
  </w:style>
  <w:style w:type="paragraph" w:customStyle="1" w:styleId="634E6EA88E384B698F5AB4F0DDA956B8">
    <w:name w:val="634E6EA88E384B698F5AB4F0DDA956B8"/>
  </w:style>
  <w:style w:type="paragraph" w:customStyle="1" w:styleId="079AC4902CEC41179778FD9F0FD634BE">
    <w:name w:val="079AC4902CEC41179778FD9F0FD634BE"/>
  </w:style>
  <w:style w:type="paragraph" w:customStyle="1" w:styleId="4185591F27644B3792114F098BF00CC6">
    <w:name w:val="4185591F27644B3792114F098BF00CC6"/>
  </w:style>
  <w:style w:type="paragraph" w:customStyle="1" w:styleId="662B8B3F5BE8469981B2BA3DB76835A7">
    <w:name w:val="662B8B3F5BE8469981B2BA3DB76835A7"/>
  </w:style>
  <w:style w:type="paragraph" w:customStyle="1" w:styleId="3CFA67FE56BA4CB7BC40A0C1AAEF2BCE">
    <w:name w:val="3CFA67FE56BA4CB7BC40A0C1AAEF2BCE"/>
  </w:style>
  <w:style w:type="paragraph" w:customStyle="1" w:styleId="3C6DDB2D6D8840F1A3E1C1F21A1C4C1A">
    <w:name w:val="3C6DDB2D6D8840F1A3E1C1F21A1C4C1A"/>
  </w:style>
  <w:style w:type="paragraph" w:customStyle="1" w:styleId="5FD587A9D724471AA20D99A2FFA96AF9">
    <w:name w:val="5FD587A9D724471AA20D99A2FFA96AF9"/>
  </w:style>
  <w:style w:type="paragraph" w:customStyle="1" w:styleId="71590BC8D18D4A5AB5C3A23D7C1FCB4B">
    <w:name w:val="71590BC8D18D4A5AB5C3A23D7C1FCB4B"/>
  </w:style>
  <w:style w:type="paragraph" w:customStyle="1" w:styleId="328EA5A9D96845E2BB2EFC8AC0A0C775">
    <w:name w:val="328EA5A9D96845E2BB2EFC8AC0A0C775"/>
  </w:style>
  <w:style w:type="paragraph" w:customStyle="1" w:styleId="6961DE5497444EF09CE136E6777B6215">
    <w:name w:val="6961DE5497444EF09CE136E6777B6215"/>
  </w:style>
  <w:style w:type="paragraph" w:customStyle="1" w:styleId="96E08890737649D384ABEEBC82A415D2">
    <w:name w:val="96E08890737649D384ABEEBC82A415D2"/>
  </w:style>
  <w:style w:type="paragraph" w:customStyle="1" w:styleId="AB9440FECA964332A42BBA7660DEA641">
    <w:name w:val="AB9440FECA964332A42BBA7660DEA641"/>
  </w:style>
  <w:style w:type="paragraph" w:customStyle="1" w:styleId="642BED5B4D8C47FA83826E29DC1FB69F">
    <w:name w:val="642BED5B4D8C47FA83826E29DC1FB69F"/>
  </w:style>
  <w:style w:type="paragraph" w:customStyle="1" w:styleId="0F63B725144E44E287B076D853444ED9">
    <w:name w:val="0F63B725144E44E287B076D853444ED9"/>
  </w:style>
  <w:style w:type="paragraph" w:customStyle="1" w:styleId="93BEDFEF815D4AE991E9ED587ED5F151">
    <w:name w:val="93BEDFEF815D4AE991E9ED587ED5F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konc_NAT-BIO_2018</Template>
  <TotalTime>0</TotalTime>
  <Pages>2</Pages>
  <Words>2550</Words>
  <Characters>1455</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2</cp:revision>
  <dcterms:created xsi:type="dcterms:W3CDTF">2018-03-12T12:30:00Z</dcterms:created>
  <dcterms:modified xsi:type="dcterms:W3CDTF">2019-02-13T09:02:00Z</dcterms:modified>
</cp:coreProperties>
</file>