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 xml:space="preserve">PROJEKTA </w:t>
      </w:r>
      <w:r w:rsidR="00681BD9">
        <w:rPr>
          <w:rFonts w:asciiTheme="minorHAnsi" w:hAnsiTheme="minorHAnsi"/>
          <w:b/>
          <w:sz w:val="32"/>
          <w:szCs w:val="32"/>
          <w:lang w:val="lv-LV"/>
        </w:rPr>
        <w:t>IDEJAS APRAKSTS</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Pr="00611794" w:rsidRDefault="00FB3274" w:rsidP="00584BD3">
      <w:pPr>
        <w:ind w:left="-993"/>
        <w:rPr>
          <w:rFonts w:asciiTheme="minorHAnsi" w:hAnsiTheme="minorHAnsi"/>
          <w:sz w:val="28"/>
          <w:szCs w:val="28"/>
          <w:lang w:val="lv-LV"/>
        </w:rPr>
      </w:pPr>
      <w:r w:rsidRPr="00611794">
        <w:rPr>
          <w:rFonts w:asciiTheme="minorHAnsi" w:hAnsiTheme="minorHAnsi"/>
          <w:sz w:val="28"/>
          <w:szCs w:val="28"/>
          <w:lang w:val="lv-LV"/>
        </w:rPr>
        <w:t xml:space="preserve">LIFE Klimata pasākumu apakšprogrammā </w:t>
      </w:r>
    </w:p>
    <w:p w:rsidR="000D0AEF" w:rsidRPr="000D0AEF" w:rsidRDefault="000D0AEF" w:rsidP="00584BD3">
      <w:pPr>
        <w:ind w:left="-993"/>
        <w:rPr>
          <w:rFonts w:asciiTheme="minorHAnsi" w:hAnsiTheme="minorHAnsi"/>
          <w:lang w:val="lv-LV"/>
        </w:rPr>
      </w:pPr>
      <w:r w:rsidRPr="000D0AEF">
        <w:rPr>
          <w:rFonts w:asciiTheme="minorHAnsi" w:hAnsiTheme="minorHAnsi"/>
          <w:lang w:val="lv-LV"/>
        </w:rPr>
        <w:t>(atzīmēt atbilstošo)</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FB3274" w:rsidRPr="00A23AE7" w:rsidRDefault="00FB3274"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Klimata </w:t>
      </w:r>
      <w:r w:rsidR="005C2606">
        <w:rPr>
          <w:rFonts w:asciiTheme="minorHAnsi" w:hAnsiTheme="minorHAnsi"/>
          <w:b/>
          <w:sz w:val="22"/>
          <w:szCs w:val="22"/>
          <w:lang w:val="lv-LV"/>
        </w:rPr>
        <w:t>pārmaiņu</w:t>
      </w:r>
      <w:r w:rsidR="000D0AEF" w:rsidRPr="00A23AE7">
        <w:rPr>
          <w:rFonts w:asciiTheme="minorHAnsi" w:hAnsiTheme="minorHAnsi"/>
          <w:b/>
          <w:sz w:val="22"/>
          <w:szCs w:val="22"/>
          <w:lang w:val="lv-LV"/>
        </w:rPr>
        <w:t xml:space="preserve"> </w:t>
      </w:r>
      <w:r w:rsidR="005B457B">
        <w:rPr>
          <w:rFonts w:asciiTheme="minorHAnsi" w:hAnsiTheme="minorHAnsi"/>
          <w:b/>
          <w:sz w:val="22"/>
          <w:szCs w:val="22"/>
          <w:lang w:val="lv-LV"/>
        </w:rPr>
        <w:t>mazināšana</w:t>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p>
    <w:p w:rsidR="000D0AEF" w:rsidRDefault="000D0AEF"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Pielāgošanās klimata </w:t>
      </w:r>
      <w:r w:rsidR="005C2606">
        <w:rPr>
          <w:rFonts w:asciiTheme="minorHAnsi" w:hAnsiTheme="minorHAnsi"/>
          <w:b/>
          <w:sz w:val="22"/>
          <w:szCs w:val="22"/>
          <w:lang w:val="lv-LV"/>
        </w:rPr>
        <w:t>pārmaiņām</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p>
    <w:p w:rsidR="005C2606" w:rsidRPr="00A23AE7" w:rsidRDefault="005C2606" w:rsidP="005C2606">
      <w:pPr>
        <w:ind w:left="-993"/>
        <w:rPr>
          <w:rFonts w:asciiTheme="minorHAnsi" w:hAnsiTheme="minorHAnsi"/>
          <w:b/>
          <w:sz w:val="22"/>
          <w:szCs w:val="22"/>
          <w:lang w:val="lv-LV"/>
        </w:rPr>
      </w:pPr>
      <w:r>
        <w:rPr>
          <w:rFonts w:asciiTheme="minorHAnsi" w:hAnsiTheme="minorHAnsi"/>
          <w:b/>
          <w:sz w:val="22"/>
          <w:szCs w:val="22"/>
          <w:lang w:val="lv-LV"/>
        </w:rPr>
        <w:t>Klimata pārvaldība un informācija</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1845007384"/>
          <w14:checkbox>
            <w14:checked w14:val="0"/>
            <w14:checkedState w14:val="2612" w14:font="MS Gothic"/>
            <w14:uncheckedState w14:val="2610" w14:font="MS Gothic"/>
          </w14:checkbox>
        </w:sdtPr>
        <w:sdtEndPr/>
        <w:sdtContent>
          <w:r w:rsidR="008E6C1B">
            <w:rPr>
              <w:rFonts w:ascii="MS Gothic" w:eastAsia="MS Gothic" w:hAnsi="MS Gothic" w:hint="eastAsia"/>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B524F9CD9E8749CAB55265FC1CA23BF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954FB66A1F3147F08E534CBB7EE80A2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8AD9FB277A6D4C2393713DFF6CC3C4FF"/>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A8CB1E5CBFA84414826AC9FAE97FDEA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681BD9" w:rsidP="00DE36D9">
            <w:pPr>
              <w:jc w:val="center"/>
              <w:rPr>
                <w:rFonts w:asciiTheme="minorHAnsi" w:hAnsiTheme="minorHAnsi"/>
                <w:b/>
                <w:sz w:val="22"/>
                <w:szCs w:val="22"/>
                <w:lang w:val="lv-LV"/>
              </w:rPr>
            </w:pPr>
            <w:r>
              <w:rPr>
                <w:rFonts w:asciiTheme="minorHAnsi" w:hAnsiTheme="minorHAnsi"/>
                <w:b/>
                <w:sz w:val="22"/>
                <w:szCs w:val="22"/>
                <w:lang w:val="lv-LV"/>
              </w:rPr>
              <w:t xml:space="preserve">Idejas apraksta </w:t>
            </w:r>
            <w:proofErr w:type="spellStart"/>
            <w:r w:rsidR="00584BD3" w:rsidRPr="00560787">
              <w:rPr>
                <w:rFonts w:asciiTheme="minorHAnsi" w:hAnsiTheme="minorHAnsi"/>
                <w:b/>
                <w:sz w:val="22"/>
                <w:szCs w:val="22"/>
                <w:lang w:val="lv-LV"/>
              </w:rPr>
              <w:t>adaļas</w:t>
            </w:r>
            <w:proofErr w:type="spellEnd"/>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AF8753A85B8C43C5BF8835482245522E"/>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681BD9" w:rsidP="00A61B86">
            <w:pPr>
              <w:rPr>
                <w:rFonts w:asciiTheme="minorHAnsi" w:hAnsiTheme="minorHAnsi"/>
                <w:sz w:val="22"/>
                <w:szCs w:val="22"/>
                <w:lang w:val="lv-LV"/>
              </w:rPr>
            </w:pPr>
            <w:hyperlink r:id="rId5" w:history="1">
              <w:r w:rsidR="0051135C">
                <w:rPr>
                  <w:rStyle w:val="Hyperlink"/>
                  <w:rFonts w:asciiTheme="minorHAnsi" w:hAnsiTheme="minorHAnsi"/>
                  <w:sz w:val="22"/>
                  <w:szCs w:val="22"/>
                  <w:lang w:val="lv-LV"/>
                </w:rPr>
                <w:t xml:space="preserve">LIFE </w:t>
              </w:r>
              <w:r w:rsidR="00A61B86" w:rsidRPr="002B78E6">
                <w:rPr>
                  <w:rStyle w:val="Hyperlink"/>
                  <w:rFonts w:asciiTheme="minorHAnsi" w:hAnsiTheme="minorHAnsi"/>
                  <w:sz w:val="22"/>
                  <w:szCs w:val="22"/>
                  <w:lang w:val="lv-LV"/>
                </w:rPr>
                <w:t>daudzgadu</w:t>
              </w:r>
              <w:r w:rsidR="00A61B86">
                <w:rPr>
                  <w:rStyle w:val="Hyperlink"/>
                  <w:rFonts w:asciiTheme="minorHAnsi" w:hAnsiTheme="minorHAnsi"/>
                  <w:sz w:val="22"/>
                  <w:szCs w:val="22"/>
                  <w:lang w:val="lv-LV"/>
                </w:rPr>
                <w:t xml:space="preserve"> darba</w:t>
              </w:r>
              <w:r w:rsidR="00A61B86" w:rsidRPr="002B78E6">
                <w:rPr>
                  <w:rStyle w:val="Hyperlink"/>
                  <w:rFonts w:asciiTheme="minorHAnsi" w:hAnsiTheme="minorHAnsi"/>
                  <w:sz w:val="22"/>
                  <w:szCs w:val="22"/>
                  <w:lang w:val="lv-LV"/>
                </w:rPr>
                <w:t xml:space="preserve"> programmas</w:t>
              </w:r>
            </w:hyperlink>
            <w:r w:rsidR="00C7030A">
              <w:rPr>
                <w:rStyle w:val="Hyperlink"/>
                <w:rFonts w:asciiTheme="minorHAnsi" w:hAnsiTheme="minorHAnsi"/>
                <w:sz w:val="22"/>
                <w:szCs w:val="22"/>
                <w:lang w:val="lv-LV"/>
              </w:rPr>
              <w:t xml:space="preserve"> 2018.-2020.gadam</w:t>
            </w:r>
            <w:r w:rsidR="00A61B86">
              <w:rPr>
                <w:rFonts w:asciiTheme="minorHAnsi" w:hAnsiTheme="minorHAnsi"/>
                <w:sz w:val="22"/>
                <w:szCs w:val="22"/>
                <w:lang w:val="lv-LV"/>
              </w:rPr>
              <w:t xml:space="preserve"> prioritārā tēma</w:t>
            </w:r>
            <w:r w:rsidR="0051135C">
              <w:rPr>
                <w:rFonts w:asciiTheme="minorHAnsi" w:hAnsiTheme="minorHAnsi"/>
                <w:sz w:val="22"/>
                <w:szCs w:val="22"/>
                <w:lang w:val="lv-LV"/>
              </w:rPr>
              <w:t xml:space="preserve"> (</w:t>
            </w:r>
            <w:r w:rsidR="0051135C" w:rsidRPr="00C7030A">
              <w:rPr>
                <w:rFonts w:asciiTheme="minorHAnsi" w:hAnsiTheme="minorHAnsi"/>
                <w:sz w:val="22"/>
                <w:szCs w:val="22"/>
                <w:lang w:val="lv-LV"/>
              </w:rPr>
              <w:t xml:space="preserve">izvēlieties </w:t>
            </w:r>
            <w:r w:rsidR="00144CD6">
              <w:rPr>
                <w:rFonts w:asciiTheme="minorHAnsi" w:hAnsiTheme="minorHAnsi"/>
                <w:sz w:val="22"/>
                <w:szCs w:val="22"/>
                <w:lang w:val="lv-LV"/>
              </w:rPr>
              <w:t>1-2 tēmas</w:t>
            </w:r>
            <w:r w:rsidR="0051135C" w:rsidRPr="00C7030A">
              <w:rPr>
                <w:rFonts w:asciiTheme="minorHAnsi" w:hAnsiTheme="minorHAnsi"/>
                <w:sz w:val="22"/>
                <w:szCs w:val="22"/>
                <w:lang w:val="lv-LV"/>
              </w:rPr>
              <w:t xml:space="preserve"> no programmas 4.sadaļas</w:t>
            </w:r>
            <w:r w:rsidR="0051135C">
              <w:rPr>
                <w:rFonts w:asciiTheme="minorHAnsi" w:hAnsiTheme="minorHAnsi"/>
                <w:sz w:val="22"/>
                <w:szCs w:val="22"/>
                <w:lang w:val="lv-LV"/>
              </w:rPr>
              <w:t>)</w:t>
            </w:r>
          </w:p>
        </w:tc>
        <w:sdt>
          <w:sdtPr>
            <w:rPr>
              <w:rFonts w:asciiTheme="minorHAnsi" w:hAnsiTheme="minorHAnsi"/>
              <w:noProof/>
              <w:color w:val="2F5496" w:themeColor="accent5" w:themeShade="BF"/>
              <w:sz w:val="22"/>
              <w:szCs w:val="22"/>
              <w:lang w:val="lv-LV"/>
            </w:rPr>
            <w:id w:val="1586560769"/>
            <w:placeholder>
              <w:docPart w:val="DE1BA611A20943FAA47776510AA27159"/>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klimata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740141A433814916B86173B3C9A21FED"/>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68D939F58F44021AB4A9BEB3993B5A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A351726A79DC4489A2C31F18569A97DE"/>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E9F8DC49FA964FCEBB091FE613B2EFED"/>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2DB95053E2342E6981E1CD2BAAFC20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C50FB4CE8F3A41F99E7383A7AFA8B4FE"/>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F256B2AE04C343D5BB9A721C4205F78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2CE1D441D4DE4800AED0C17C3C9D57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F3BBA6E666AD40198E68E420F635E862"/>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48B4179DC46B4F0D821079DFFFBD5F2C"/>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7DF27B1393041E295EBD2EA1E306ECC"/>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xml:space="preserve">! </w:t>
      </w:r>
      <w:r w:rsidR="00681BD9">
        <w:rPr>
          <w:rFonts w:asciiTheme="minorHAnsi" w:hAnsiTheme="minorHAnsi"/>
          <w:b/>
          <w:sz w:val="22"/>
          <w:szCs w:val="22"/>
          <w:u w:val="single"/>
          <w:lang w:val="lv-LV"/>
        </w:rPr>
        <w:t>Projekta idejas apraksta</w:t>
      </w:r>
      <w:r w:rsidRPr="0051135C">
        <w:rPr>
          <w:rFonts w:asciiTheme="minorHAnsi" w:hAnsiTheme="minorHAnsi"/>
          <w:b/>
          <w:sz w:val="22"/>
          <w:szCs w:val="22"/>
          <w:u w:val="single"/>
          <w:lang w:val="lv-LV"/>
        </w:rPr>
        <w:t xml:space="preserve">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6E5B3D">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Klimats projekta </w:t>
      </w:r>
      <w:r w:rsidR="00681BD9">
        <w:rPr>
          <w:rFonts w:asciiTheme="minorHAnsi" w:hAnsiTheme="minorHAnsi"/>
          <w:b/>
          <w:i/>
          <w:sz w:val="22"/>
          <w:szCs w:val="22"/>
          <w:lang w:val="lv-LV"/>
        </w:rPr>
        <w:t>ideja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VyHiqlkMkLRZ0dNNluzzqWpZIKJR5Q2w/BngIRb84UE29JpVMR72/FJJN6PezXVaE184RMFSbgf8wkjOrTjig==" w:salt="emXyQf1cJksQiQqngLiKB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E4"/>
    <w:rsid w:val="000A3989"/>
    <w:rsid w:val="000B2892"/>
    <w:rsid w:val="000D0AEF"/>
    <w:rsid w:val="00144CD6"/>
    <w:rsid w:val="001E24E7"/>
    <w:rsid w:val="001F591F"/>
    <w:rsid w:val="00364C7A"/>
    <w:rsid w:val="0051135C"/>
    <w:rsid w:val="005251E8"/>
    <w:rsid w:val="00560787"/>
    <w:rsid w:val="00584BD3"/>
    <w:rsid w:val="00597918"/>
    <w:rsid w:val="005B457B"/>
    <w:rsid w:val="005C2606"/>
    <w:rsid w:val="00601AE2"/>
    <w:rsid w:val="00611794"/>
    <w:rsid w:val="00681BD9"/>
    <w:rsid w:val="00682E4A"/>
    <w:rsid w:val="006E5B3D"/>
    <w:rsid w:val="008E6C1B"/>
    <w:rsid w:val="00A23AE7"/>
    <w:rsid w:val="00A61B86"/>
    <w:rsid w:val="00AE69E4"/>
    <w:rsid w:val="00B45100"/>
    <w:rsid w:val="00B51A4B"/>
    <w:rsid w:val="00B80BAE"/>
    <w:rsid w:val="00C16963"/>
    <w:rsid w:val="00C7030A"/>
    <w:rsid w:val="00D4401D"/>
    <w:rsid w:val="00DC714D"/>
    <w:rsid w:val="00DE36D9"/>
    <w:rsid w:val="00EB39D2"/>
    <w:rsid w:val="00EC059E"/>
    <w:rsid w:val="00ED05A2"/>
    <w:rsid w:val="00F96B97"/>
    <w:rsid w:val="00FB3274"/>
    <w:rsid w:val="00FB6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07C"/>
  <w15:chartTrackingRefBased/>
  <w15:docId w15:val="{A99CE9F8-C23C-4753-AB40-402EEF8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CLIM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4F9CD9E8749CAB55265FC1CA23BFC"/>
        <w:category>
          <w:name w:val="General"/>
          <w:gallery w:val="placeholder"/>
        </w:category>
        <w:types>
          <w:type w:val="bbPlcHdr"/>
        </w:types>
        <w:behaviors>
          <w:behavior w:val="content"/>
        </w:behaviors>
        <w:guid w:val="{EB8C2C66-D710-49BC-9BEC-2D43F00840B3}"/>
      </w:docPartPr>
      <w:docPartBody>
        <w:p w:rsidR="00661915" w:rsidRDefault="00661915">
          <w:pPr>
            <w:pStyle w:val="B524F9CD9E8749CAB55265FC1CA23BFC"/>
          </w:pPr>
          <w:r w:rsidRPr="00C16963">
            <w:rPr>
              <w:rStyle w:val="PlaceholderText"/>
              <w:rFonts w:eastAsiaTheme="minorHAnsi"/>
              <w:color w:val="2E74B5" w:themeColor="accent5" w:themeShade="BF"/>
            </w:rPr>
            <w:t>Ievadiet tekstu</w:t>
          </w:r>
        </w:p>
      </w:docPartBody>
    </w:docPart>
    <w:docPart>
      <w:docPartPr>
        <w:name w:val="954FB66A1F3147F08E534CBB7EE80A23"/>
        <w:category>
          <w:name w:val="General"/>
          <w:gallery w:val="placeholder"/>
        </w:category>
        <w:types>
          <w:type w:val="bbPlcHdr"/>
        </w:types>
        <w:behaviors>
          <w:behavior w:val="content"/>
        </w:behaviors>
        <w:guid w:val="{93D3925C-14A5-4CE1-9934-C4F6F052F973}"/>
      </w:docPartPr>
      <w:docPartBody>
        <w:p w:rsidR="00661915" w:rsidRDefault="00661915">
          <w:pPr>
            <w:pStyle w:val="954FB66A1F3147F08E534CBB7EE80A23"/>
          </w:pPr>
          <w:r w:rsidRPr="00C16963">
            <w:rPr>
              <w:rStyle w:val="PlaceholderText"/>
              <w:rFonts w:eastAsiaTheme="minorHAnsi"/>
              <w:color w:val="2E74B5" w:themeColor="accent5" w:themeShade="BF"/>
            </w:rPr>
            <w:t>Ievadiet tekstu</w:t>
          </w:r>
        </w:p>
      </w:docPartBody>
    </w:docPart>
    <w:docPart>
      <w:docPartPr>
        <w:name w:val="8AD9FB277A6D4C2393713DFF6CC3C4FF"/>
        <w:category>
          <w:name w:val="General"/>
          <w:gallery w:val="placeholder"/>
        </w:category>
        <w:types>
          <w:type w:val="bbPlcHdr"/>
        </w:types>
        <w:behaviors>
          <w:behavior w:val="content"/>
        </w:behaviors>
        <w:guid w:val="{B8BD5189-33D2-457A-BB08-4449E43046B4}"/>
      </w:docPartPr>
      <w:docPartBody>
        <w:p w:rsidR="00661915" w:rsidRDefault="00661915">
          <w:pPr>
            <w:pStyle w:val="8AD9FB277A6D4C2393713DFF6CC3C4FF"/>
          </w:pPr>
          <w:r w:rsidRPr="00C16963">
            <w:rPr>
              <w:rStyle w:val="PlaceholderText"/>
              <w:rFonts w:eastAsiaTheme="minorHAnsi"/>
              <w:color w:val="2E74B5" w:themeColor="accent5" w:themeShade="BF"/>
            </w:rPr>
            <w:t>Ievadiet tekstu</w:t>
          </w:r>
        </w:p>
      </w:docPartBody>
    </w:docPart>
    <w:docPart>
      <w:docPartPr>
        <w:name w:val="A8CB1E5CBFA84414826AC9FAE97FDEA2"/>
        <w:category>
          <w:name w:val="General"/>
          <w:gallery w:val="placeholder"/>
        </w:category>
        <w:types>
          <w:type w:val="bbPlcHdr"/>
        </w:types>
        <w:behaviors>
          <w:behavior w:val="content"/>
        </w:behaviors>
        <w:guid w:val="{D3099BD9-9C6E-45A6-B64E-1A74C243740F}"/>
      </w:docPartPr>
      <w:docPartBody>
        <w:p w:rsidR="00661915" w:rsidRDefault="00661915">
          <w:pPr>
            <w:pStyle w:val="A8CB1E5CBFA84414826AC9FAE97FDEA2"/>
          </w:pPr>
          <w:r w:rsidRPr="00C16963">
            <w:rPr>
              <w:rStyle w:val="PlaceholderText"/>
              <w:rFonts w:eastAsiaTheme="minorHAnsi"/>
              <w:color w:val="2E74B5" w:themeColor="accent5" w:themeShade="BF"/>
            </w:rPr>
            <w:t>Ievadiet tekstu</w:t>
          </w:r>
        </w:p>
      </w:docPartBody>
    </w:docPart>
    <w:docPart>
      <w:docPartPr>
        <w:name w:val="AF8753A85B8C43C5BF8835482245522E"/>
        <w:category>
          <w:name w:val="General"/>
          <w:gallery w:val="placeholder"/>
        </w:category>
        <w:types>
          <w:type w:val="bbPlcHdr"/>
        </w:types>
        <w:behaviors>
          <w:behavior w:val="content"/>
        </w:behaviors>
        <w:guid w:val="{A1378F9E-6960-4C59-8CB0-CC9542F65094}"/>
      </w:docPartPr>
      <w:docPartBody>
        <w:p w:rsidR="00661915" w:rsidRDefault="00661915">
          <w:pPr>
            <w:pStyle w:val="AF8753A85B8C43C5BF8835482245522E"/>
          </w:pPr>
          <w:r w:rsidRPr="00364C7A">
            <w:rPr>
              <w:color w:val="2E74B5" w:themeColor="accent5" w:themeShade="BF"/>
            </w:rPr>
            <w:t>Nosaukumam jāatspoguļo projekta mērķi, akronīmam jāsatur vārds "LIFE" , maksimālais zīmju skaits nepārsniedz 200.</w:t>
          </w:r>
        </w:p>
      </w:docPartBody>
    </w:docPart>
    <w:docPart>
      <w:docPartPr>
        <w:name w:val="DE1BA611A20943FAA47776510AA27159"/>
        <w:category>
          <w:name w:val="General"/>
          <w:gallery w:val="placeholder"/>
        </w:category>
        <w:types>
          <w:type w:val="bbPlcHdr"/>
        </w:types>
        <w:behaviors>
          <w:behavior w:val="content"/>
        </w:behaviors>
        <w:guid w:val="{8F67D31E-2DE1-4776-8DBD-C8DEB375F1B5}"/>
      </w:docPartPr>
      <w:docPartBody>
        <w:p w:rsidR="00661915" w:rsidRDefault="00661915">
          <w:pPr>
            <w:pStyle w:val="DE1BA611A20943FAA47776510AA27159"/>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740141A433814916B86173B3C9A21FED"/>
        <w:category>
          <w:name w:val="General"/>
          <w:gallery w:val="placeholder"/>
        </w:category>
        <w:types>
          <w:type w:val="bbPlcHdr"/>
        </w:types>
        <w:behaviors>
          <w:behavior w:val="content"/>
        </w:behaviors>
        <w:guid w:val="{952B592D-4E7A-4113-9164-BF01B3B9AB36}"/>
      </w:docPartPr>
      <w:docPartBody>
        <w:p w:rsidR="00661915" w:rsidRDefault="00661915">
          <w:pPr>
            <w:pStyle w:val="740141A433814916B86173B3C9A21FED"/>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368D939F58F44021AB4A9BEB3993B5AF"/>
        <w:category>
          <w:name w:val="General"/>
          <w:gallery w:val="placeholder"/>
        </w:category>
        <w:types>
          <w:type w:val="bbPlcHdr"/>
        </w:types>
        <w:behaviors>
          <w:behavior w:val="content"/>
        </w:behaviors>
        <w:guid w:val="{0F0B71F5-FCD4-4ACD-9C3D-74EB95278DAB}"/>
      </w:docPartPr>
      <w:docPartBody>
        <w:p w:rsidR="00661915" w:rsidRDefault="00661915">
          <w:pPr>
            <w:pStyle w:val="368D939F58F44021AB4A9BEB3993B5AF"/>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A351726A79DC4489A2C31F18569A97DE"/>
        <w:category>
          <w:name w:val="General"/>
          <w:gallery w:val="placeholder"/>
        </w:category>
        <w:types>
          <w:type w:val="bbPlcHdr"/>
        </w:types>
        <w:behaviors>
          <w:behavior w:val="content"/>
        </w:behaviors>
        <w:guid w:val="{026EB23F-2493-40A8-A9FB-ADC7D0BFD8E0}"/>
      </w:docPartPr>
      <w:docPartBody>
        <w:p w:rsidR="00661915" w:rsidRDefault="00661915">
          <w:pPr>
            <w:pStyle w:val="A351726A79DC4489A2C31F18569A97DE"/>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E9F8DC49FA964FCEBB091FE613B2EFED"/>
        <w:category>
          <w:name w:val="General"/>
          <w:gallery w:val="placeholder"/>
        </w:category>
        <w:types>
          <w:type w:val="bbPlcHdr"/>
        </w:types>
        <w:behaviors>
          <w:behavior w:val="content"/>
        </w:behaviors>
        <w:guid w:val="{399489F3-BB88-4988-B25F-6D8027682DDF}"/>
      </w:docPartPr>
      <w:docPartBody>
        <w:p w:rsidR="00661915" w:rsidRDefault="00661915">
          <w:pPr>
            <w:pStyle w:val="E9F8DC49FA964FCEBB091FE613B2EFED"/>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92DB95053E2342E6981E1CD2BAAFC202"/>
        <w:category>
          <w:name w:val="General"/>
          <w:gallery w:val="placeholder"/>
        </w:category>
        <w:types>
          <w:type w:val="bbPlcHdr"/>
        </w:types>
        <w:behaviors>
          <w:behavior w:val="content"/>
        </w:behaviors>
        <w:guid w:val="{DF38B989-EBCF-4897-8211-CEA03C2835ED}"/>
      </w:docPartPr>
      <w:docPartBody>
        <w:p w:rsidR="00661915" w:rsidRDefault="00661915">
          <w:pPr>
            <w:pStyle w:val="92DB95053E2342E6981E1CD2BAAFC20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C50FB4CE8F3A41F99E7383A7AFA8B4FE"/>
        <w:category>
          <w:name w:val="General"/>
          <w:gallery w:val="placeholder"/>
        </w:category>
        <w:types>
          <w:type w:val="bbPlcHdr"/>
        </w:types>
        <w:behaviors>
          <w:behavior w:val="content"/>
        </w:behaviors>
        <w:guid w:val="{FAB7F40C-0780-47E5-A59C-A8B2C1547B8D}"/>
      </w:docPartPr>
      <w:docPartBody>
        <w:p w:rsidR="00661915" w:rsidRDefault="00661915">
          <w:pPr>
            <w:pStyle w:val="C50FB4CE8F3A41F99E7383A7AFA8B4FE"/>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būs aktuāli Eiropas Savienības līmenī.</w:t>
          </w:r>
        </w:p>
      </w:docPartBody>
    </w:docPart>
    <w:docPart>
      <w:docPartPr>
        <w:name w:val="F256B2AE04C343D5BB9A721C4205F78E"/>
        <w:category>
          <w:name w:val="General"/>
          <w:gallery w:val="placeholder"/>
        </w:category>
        <w:types>
          <w:type w:val="bbPlcHdr"/>
        </w:types>
        <w:behaviors>
          <w:behavior w:val="content"/>
        </w:behaviors>
        <w:guid w:val="{B8963DA0-D3FE-4C06-8656-8780787F1153}"/>
      </w:docPartPr>
      <w:docPartBody>
        <w:p w:rsidR="00661915" w:rsidRDefault="00661915">
          <w:pPr>
            <w:pStyle w:val="F256B2AE04C343D5BB9A721C4205F78E"/>
          </w:pPr>
          <w:r>
            <w:rPr>
              <w:color w:val="2E74B5" w:themeColor="accent5" w:themeShade="BF"/>
            </w:rPr>
            <w:t>Izvēlēties skaitu</w:t>
          </w:r>
        </w:p>
      </w:docPartBody>
    </w:docPart>
    <w:docPart>
      <w:docPartPr>
        <w:name w:val="2CE1D441D4DE4800AED0C17C3C9D5702"/>
        <w:category>
          <w:name w:val="General"/>
          <w:gallery w:val="placeholder"/>
        </w:category>
        <w:types>
          <w:type w:val="bbPlcHdr"/>
        </w:types>
        <w:behaviors>
          <w:behavior w:val="content"/>
        </w:behaviors>
        <w:guid w:val="{DDC86A72-919A-460C-8DD1-8E05FF4CF9BE}"/>
      </w:docPartPr>
      <w:docPartBody>
        <w:p w:rsidR="00661915" w:rsidRDefault="00661915">
          <w:pPr>
            <w:pStyle w:val="2CE1D441D4DE4800AED0C17C3C9D5702"/>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F3BBA6E666AD40198E68E420F635E862"/>
        <w:category>
          <w:name w:val="General"/>
          <w:gallery w:val="placeholder"/>
        </w:category>
        <w:types>
          <w:type w:val="bbPlcHdr"/>
        </w:types>
        <w:behaviors>
          <w:behavior w:val="content"/>
        </w:behaviors>
        <w:guid w:val="{98E35E45-B3E6-4061-8052-BF117CF74F83}"/>
      </w:docPartPr>
      <w:docPartBody>
        <w:p w:rsidR="00661915" w:rsidRDefault="00661915">
          <w:pPr>
            <w:pStyle w:val="F3BBA6E666AD40198E68E420F635E862"/>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48B4179DC46B4F0D821079DFFFBD5F2C"/>
        <w:category>
          <w:name w:val="General"/>
          <w:gallery w:val="placeholder"/>
        </w:category>
        <w:types>
          <w:type w:val="bbPlcHdr"/>
        </w:types>
        <w:behaviors>
          <w:behavior w:val="content"/>
        </w:behaviors>
        <w:guid w:val="{724301EC-2C8F-4115-9E0C-C9782902E36C}"/>
      </w:docPartPr>
      <w:docPartBody>
        <w:p w:rsidR="00661915" w:rsidRDefault="00661915">
          <w:pPr>
            <w:pStyle w:val="48B4179DC46B4F0D821079DFFFBD5F2C"/>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67DF27B1393041E295EBD2EA1E306ECC"/>
        <w:category>
          <w:name w:val="General"/>
          <w:gallery w:val="placeholder"/>
        </w:category>
        <w:types>
          <w:type w:val="bbPlcHdr"/>
        </w:types>
        <w:behaviors>
          <w:behavior w:val="content"/>
        </w:behaviors>
        <w:guid w:val="{67014865-C08E-49BB-9443-EFB5AEE92BED}"/>
      </w:docPartPr>
      <w:docPartBody>
        <w:p w:rsidR="00661915" w:rsidRDefault="00661915">
          <w:pPr>
            <w:pStyle w:val="67DF27B1393041E295EBD2EA1E306ECC"/>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15"/>
    <w:rsid w:val="00661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24F9CD9E8749CAB55265FC1CA23BFC">
    <w:name w:val="B524F9CD9E8749CAB55265FC1CA23BFC"/>
  </w:style>
  <w:style w:type="paragraph" w:customStyle="1" w:styleId="954FB66A1F3147F08E534CBB7EE80A23">
    <w:name w:val="954FB66A1F3147F08E534CBB7EE80A23"/>
  </w:style>
  <w:style w:type="paragraph" w:customStyle="1" w:styleId="8AD9FB277A6D4C2393713DFF6CC3C4FF">
    <w:name w:val="8AD9FB277A6D4C2393713DFF6CC3C4FF"/>
  </w:style>
  <w:style w:type="paragraph" w:customStyle="1" w:styleId="A8CB1E5CBFA84414826AC9FAE97FDEA2">
    <w:name w:val="A8CB1E5CBFA84414826AC9FAE97FDEA2"/>
  </w:style>
  <w:style w:type="paragraph" w:customStyle="1" w:styleId="AF8753A85B8C43C5BF8835482245522E">
    <w:name w:val="AF8753A85B8C43C5BF8835482245522E"/>
  </w:style>
  <w:style w:type="paragraph" w:customStyle="1" w:styleId="DE1BA611A20943FAA47776510AA27159">
    <w:name w:val="DE1BA611A20943FAA47776510AA27159"/>
  </w:style>
  <w:style w:type="paragraph" w:customStyle="1" w:styleId="740141A433814916B86173B3C9A21FED">
    <w:name w:val="740141A433814916B86173B3C9A21FED"/>
  </w:style>
  <w:style w:type="paragraph" w:customStyle="1" w:styleId="368D939F58F44021AB4A9BEB3993B5AF">
    <w:name w:val="368D939F58F44021AB4A9BEB3993B5AF"/>
  </w:style>
  <w:style w:type="paragraph" w:customStyle="1" w:styleId="A351726A79DC4489A2C31F18569A97DE">
    <w:name w:val="A351726A79DC4489A2C31F18569A97DE"/>
  </w:style>
  <w:style w:type="paragraph" w:customStyle="1" w:styleId="E9F8DC49FA964FCEBB091FE613B2EFED">
    <w:name w:val="E9F8DC49FA964FCEBB091FE613B2EFED"/>
  </w:style>
  <w:style w:type="paragraph" w:customStyle="1" w:styleId="92DB95053E2342E6981E1CD2BAAFC202">
    <w:name w:val="92DB95053E2342E6981E1CD2BAAFC202"/>
  </w:style>
  <w:style w:type="paragraph" w:customStyle="1" w:styleId="C50FB4CE8F3A41F99E7383A7AFA8B4FE">
    <w:name w:val="C50FB4CE8F3A41F99E7383A7AFA8B4FE"/>
  </w:style>
  <w:style w:type="paragraph" w:customStyle="1" w:styleId="F256B2AE04C343D5BB9A721C4205F78E">
    <w:name w:val="F256B2AE04C343D5BB9A721C4205F78E"/>
  </w:style>
  <w:style w:type="paragraph" w:customStyle="1" w:styleId="2CE1D441D4DE4800AED0C17C3C9D5702">
    <w:name w:val="2CE1D441D4DE4800AED0C17C3C9D5702"/>
  </w:style>
  <w:style w:type="paragraph" w:customStyle="1" w:styleId="F3BBA6E666AD40198E68E420F635E862">
    <w:name w:val="F3BBA6E666AD40198E68E420F635E862"/>
  </w:style>
  <w:style w:type="paragraph" w:customStyle="1" w:styleId="48B4179DC46B4F0D821079DFFFBD5F2C">
    <w:name w:val="48B4179DC46B4F0D821079DFFFBD5F2C"/>
  </w:style>
  <w:style w:type="paragraph" w:customStyle="1" w:styleId="67DF27B1393041E295EBD2EA1E306ECC">
    <w:name w:val="67DF27B1393041E295EBD2EA1E30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konc_CLIM_2018</Template>
  <TotalTime>6</TotalTime>
  <Pages>2</Pages>
  <Words>2596</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5</cp:revision>
  <dcterms:created xsi:type="dcterms:W3CDTF">2018-03-12T12:27:00Z</dcterms:created>
  <dcterms:modified xsi:type="dcterms:W3CDTF">2019-02-21T14:17:00Z</dcterms:modified>
</cp:coreProperties>
</file>